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2A" w:rsidRPr="006760F0" w:rsidRDefault="0063132A" w:rsidP="0063132A">
      <w:pPr>
        <w:jc w:val="center"/>
        <w:rPr>
          <w:b/>
          <w:sz w:val="28"/>
          <w:szCs w:val="28"/>
        </w:rPr>
      </w:pPr>
      <w:bookmarkStart w:id="0" w:name="_Toc419668698"/>
      <w:bookmarkStart w:id="1" w:name="_Toc517582289"/>
      <w:bookmarkStart w:id="2" w:name="_Toc517582613"/>
      <w:bookmarkStart w:id="3" w:name="_Toc518119233"/>
      <w:bookmarkStart w:id="4" w:name="_Toc55193146"/>
      <w:bookmarkStart w:id="5" w:name="_Toc55285334"/>
      <w:bookmarkStart w:id="6" w:name="_Toc55305368"/>
      <w:bookmarkStart w:id="7" w:name="_Ref55335495"/>
      <w:bookmarkStart w:id="8" w:name="_Ref56251018"/>
      <w:bookmarkStart w:id="9" w:name="_Ref56251020"/>
      <w:bookmarkStart w:id="10" w:name="_Ref57046967"/>
      <w:bookmarkStart w:id="11" w:name="_Toc57314614"/>
      <w:bookmarkStart w:id="12" w:name="_Ref57322917"/>
      <w:bookmarkStart w:id="13" w:name="_Ref57322919"/>
      <w:bookmarkStart w:id="14" w:name="_Toc69728940"/>
      <w:bookmarkStart w:id="15" w:name="_Toc140817617"/>
      <w:bookmarkStart w:id="16" w:name="_Toc140749449"/>
      <w:bookmarkStart w:id="17" w:name="_Toc140817616"/>
      <w:r>
        <w:rPr>
          <w:b/>
          <w:sz w:val="28"/>
          <w:szCs w:val="28"/>
        </w:rPr>
        <w:t>ЗАПРОС-ПРЕДЛОЖЕНИЕ</w:t>
      </w:r>
    </w:p>
    <w:p w:rsidR="0063132A" w:rsidRPr="007D2B4F" w:rsidRDefault="0063132A" w:rsidP="0063132A">
      <w:pPr>
        <w:widowControl w:val="0"/>
        <w:rPr>
          <w:sz w:val="28"/>
          <w:szCs w:val="28"/>
        </w:rPr>
      </w:pPr>
    </w:p>
    <w:p w:rsidR="00920852" w:rsidRPr="00112E5A" w:rsidRDefault="0063132A" w:rsidP="00920852">
      <w:pPr>
        <w:jc w:val="center"/>
        <w:rPr>
          <w:b/>
          <w:bCs/>
          <w:iCs/>
          <w:color w:val="000000"/>
          <w:w w:val="108"/>
          <w:sz w:val="28"/>
          <w:szCs w:val="28"/>
        </w:rPr>
      </w:pPr>
      <w:r w:rsidRPr="00F13D31">
        <w:rPr>
          <w:b/>
          <w:bCs/>
        </w:rPr>
        <w:t xml:space="preserve"> </w:t>
      </w:r>
      <w:r w:rsidRPr="00C039FD">
        <w:rPr>
          <w:b/>
          <w:bCs/>
          <w:sz w:val="28"/>
          <w:szCs w:val="28"/>
        </w:rPr>
        <w:t xml:space="preserve">Об </w:t>
      </w:r>
      <w:r w:rsidR="00920852" w:rsidRPr="00C039FD">
        <w:rPr>
          <w:b/>
          <w:bCs/>
          <w:iCs/>
          <w:color w:val="000000"/>
          <w:w w:val="108"/>
          <w:sz w:val="28"/>
          <w:szCs w:val="28"/>
        </w:rPr>
        <w:t xml:space="preserve">услугах </w:t>
      </w:r>
      <w:r w:rsidR="00920852">
        <w:rPr>
          <w:b/>
          <w:bCs/>
          <w:iCs/>
          <w:color w:val="000000"/>
          <w:w w:val="108"/>
          <w:sz w:val="28"/>
          <w:szCs w:val="28"/>
        </w:rPr>
        <w:t xml:space="preserve">добровольного страхования имущества покупателей сети </w:t>
      </w:r>
      <w:r w:rsidR="00920852">
        <w:rPr>
          <w:b/>
          <w:bCs/>
          <w:iCs/>
          <w:color w:val="000000"/>
          <w:w w:val="108"/>
          <w:sz w:val="28"/>
          <w:szCs w:val="28"/>
          <w:lang w:val="en-US"/>
        </w:rPr>
        <w:t>Vodafone</w:t>
      </w:r>
      <w:r w:rsidR="00920852" w:rsidRPr="00112E5A">
        <w:rPr>
          <w:b/>
          <w:bCs/>
          <w:iCs/>
          <w:color w:val="000000"/>
          <w:w w:val="108"/>
          <w:sz w:val="28"/>
          <w:szCs w:val="28"/>
        </w:rPr>
        <w:t xml:space="preserve"> </w:t>
      </w:r>
      <w:r w:rsidR="00920852">
        <w:rPr>
          <w:b/>
          <w:bCs/>
          <w:iCs/>
          <w:color w:val="000000"/>
          <w:w w:val="108"/>
          <w:sz w:val="28"/>
          <w:szCs w:val="28"/>
          <w:lang w:val="en-US"/>
        </w:rPr>
        <w:t>Retail</w:t>
      </w:r>
    </w:p>
    <w:p w:rsidR="0063132A" w:rsidRPr="00112E5A" w:rsidRDefault="0063132A" w:rsidP="0063132A">
      <w:pPr>
        <w:jc w:val="center"/>
        <w:rPr>
          <w:b/>
          <w:bCs/>
          <w:iCs/>
          <w:color w:val="000000"/>
          <w:w w:val="108"/>
          <w:sz w:val="28"/>
          <w:szCs w:val="28"/>
        </w:rPr>
      </w:pPr>
    </w:p>
    <w:p w:rsidR="0063132A" w:rsidRPr="00F13D31" w:rsidRDefault="0063132A" w:rsidP="0063132A">
      <w:pPr>
        <w:ind w:firstLine="540"/>
        <w:jc w:val="center"/>
        <w:rPr>
          <w:b/>
          <w:bCs/>
        </w:rPr>
      </w:pPr>
    </w:p>
    <w:p w:rsidR="0063132A" w:rsidRPr="00F13D31" w:rsidRDefault="0063132A" w:rsidP="0063132A">
      <w:pPr>
        <w:ind w:firstLine="540"/>
        <w:jc w:val="center"/>
        <w:rPr>
          <w:b/>
          <w:bCs/>
        </w:rPr>
      </w:pPr>
    </w:p>
    <w:p w:rsidR="0063132A" w:rsidRPr="00A11817" w:rsidRDefault="0063132A" w:rsidP="0063132A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63132A" w:rsidRPr="00A11817" w:rsidRDefault="0063132A" w:rsidP="0063132A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63132A" w:rsidRPr="00A11817" w:rsidRDefault="0063132A" w:rsidP="0063132A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63132A" w:rsidRPr="00A11817" w:rsidRDefault="0063132A" w:rsidP="0063132A">
      <w:pPr>
        <w:ind w:firstLine="540"/>
        <w:jc w:val="center"/>
        <w:rPr>
          <w:rFonts w:ascii="Arial" w:hAnsi="Arial" w:cs="Arial"/>
          <w:sz w:val="22"/>
          <w:szCs w:val="22"/>
        </w:rPr>
      </w:pPr>
    </w:p>
    <w:p w:rsidR="0063132A" w:rsidRPr="00A11817" w:rsidRDefault="0063132A" w:rsidP="0063132A">
      <w:pPr>
        <w:widowControl w:val="0"/>
        <w:ind w:firstLine="540"/>
        <w:jc w:val="center"/>
        <w:rPr>
          <w:rFonts w:ascii="Arial" w:hAnsi="Arial" w:cs="Arial"/>
          <w:sz w:val="22"/>
          <w:szCs w:val="22"/>
        </w:rPr>
      </w:pPr>
    </w:p>
    <w:p w:rsidR="0063132A" w:rsidRPr="00A11817" w:rsidRDefault="0063132A" w:rsidP="0063132A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:rsidR="0063132A" w:rsidRPr="00A11817" w:rsidRDefault="0063132A" w:rsidP="0063132A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:rsidR="0063132A" w:rsidRPr="00A11817" w:rsidRDefault="0063132A" w:rsidP="0063132A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:rsidR="0063132A" w:rsidRDefault="0063132A" w:rsidP="0063132A">
      <w:pPr>
        <w:pStyle w:val="m0"/>
        <w:jc w:val="center"/>
        <w:rPr>
          <w:b/>
        </w:rPr>
      </w:pPr>
      <w:r>
        <w:rPr>
          <w:b/>
          <w:bCs/>
          <w:iCs/>
          <w:color w:val="000000"/>
          <w:w w:val="108"/>
        </w:rPr>
        <w:t xml:space="preserve">Настоящий запрос будет учтен при выборе партнера по предоставлению услуг/продукта </w:t>
      </w:r>
      <w:r>
        <w:rPr>
          <w:b/>
        </w:rPr>
        <w:t>в закупочной процедуре, но не дает никаких гарантий участия в закупочной процедуре и не влечет возникновения никаких обязательств для Компании.</w:t>
      </w:r>
    </w:p>
    <w:p w:rsidR="0063132A" w:rsidRPr="007D2B4F" w:rsidRDefault="0063132A" w:rsidP="0063132A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</w:p>
    <w:p w:rsidR="0063132A" w:rsidRPr="007D2B4F" w:rsidRDefault="0063132A" w:rsidP="0063132A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</w:p>
    <w:p w:rsidR="0063132A" w:rsidRPr="007D2B4F" w:rsidRDefault="0063132A" w:rsidP="0063132A">
      <w:pPr>
        <w:widowControl w:val="0"/>
        <w:spacing w:before="120" w:after="120"/>
        <w:outlineLvl w:val="0"/>
        <w:rPr>
          <w:b/>
          <w:bCs/>
        </w:rPr>
      </w:pPr>
    </w:p>
    <w:p w:rsidR="0063132A" w:rsidRPr="007D2B4F" w:rsidRDefault="0063132A" w:rsidP="0063132A">
      <w:pPr>
        <w:jc w:val="center"/>
      </w:pPr>
    </w:p>
    <w:p w:rsidR="0063132A" w:rsidRPr="007D2B4F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Pr="007D2B4F" w:rsidRDefault="0063132A" w:rsidP="0063132A">
      <w:pPr>
        <w:jc w:val="center"/>
      </w:pPr>
    </w:p>
    <w:p w:rsidR="0063132A" w:rsidRPr="007D2B4F" w:rsidRDefault="0063132A" w:rsidP="0063132A">
      <w:pPr>
        <w:jc w:val="center"/>
      </w:pPr>
    </w:p>
    <w:p w:rsidR="0063132A" w:rsidRDefault="0063132A" w:rsidP="0063132A">
      <w:pPr>
        <w:jc w:val="center"/>
      </w:pPr>
      <w:r w:rsidRPr="007D2B4F">
        <w:t>[</w:t>
      </w:r>
      <w:r>
        <w:rPr>
          <w:b/>
          <w:bCs/>
        </w:rPr>
        <w:t>г.</w:t>
      </w:r>
      <w:r w:rsidRPr="005A2C37">
        <w:rPr>
          <w:b/>
          <w:bCs/>
        </w:rPr>
        <w:t xml:space="preserve"> </w:t>
      </w:r>
      <w:r>
        <w:rPr>
          <w:b/>
          <w:bCs/>
        </w:rPr>
        <w:t>Киев</w:t>
      </w:r>
      <w:r w:rsidRPr="007D2B4F">
        <w:t>]</w:t>
      </w:r>
      <w:r w:rsidRPr="007D2B4F">
        <w:br/>
        <w:t xml:space="preserve"> [</w:t>
      </w:r>
      <w:r>
        <w:rPr>
          <w:b/>
          <w:iCs/>
        </w:rPr>
        <w:t>202</w:t>
      </w:r>
      <w:r w:rsidR="00920852">
        <w:rPr>
          <w:b/>
          <w:iCs/>
        </w:rPr>
        <w:t>1</w:t>
      </w:r>
      <w:bookmarkStart w:id="18" w:name="_GoBack"/>
      <w:bookmarkEnd w:id="18"/>
      <w:r w:rsidRPr="007D2B4F">
        <w:t>]</w:t>
      </w:r>
    </w:p>
    <w:p w:rsidR="0063132A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Default="0063132A" w:rsidP="0063132A">
      <w:pPr>
        <w:jc w:val="center"/>
      </w:pPr>
    </w:p>
    <w:p w:rsidR="0063132A" w:rsidRPr="007D2B4F" w:rsidRDefault="0063132A" w:rsidP="0063132A">
      <w:pPr>
        <w:jc w:val="center"/>
      </w:pPr>
    </w:p>
    <w:p w:rsidR="00D4416A" w:rsidRPr="00101A2E" w:rsidRDefault="008C1902" w:rsidP="00D4416A">
      <w:pPr>
        <w:widowControl w:val="0"/>
        <w:spacing w:before="12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86271">
        <w:rPr>
          <w:rFonts w:ascii="Arial" w:hAnsi="Arial" w:cs="Arial"/>
          <w:b/>
          <w:bCs/>
          <w:kern w:val="28"/>
          <w:sz w:val="32"/>
          <w:szCs w:val="32"/>
        </w:rPr>
        <w:lastRenderedPageBreak/>
        <w:t xml:space="preserve">Закупочная </w:t>
      </w:r>
      <w:r w:rsidR="004540D0">
        <w:rPr>
          <w:rFonts w:ascii="Arial" w:hAnsi="Arial" w:cs="Arial"/>
          <w:b/>
          <w:bCs/>
          <w:kern w:val="28"/>
          <w:sz w:val="32"/>
          <w:szCs w:val="32"/>
        </w:rPr>
        <w:t>д</w:t>
      </w:r>
      <w:r w:rsidRPr="00286271">
        <w:rPr>
          <w:rFonts w:ascii="Arial" w:hAnsi="Arial" w:cs="Arial"/>
          <w:b/>
          <w:bCs/>
          <w:kern w:val="28"/>
          <w:sz w:val="32"/>
          <w:szCs w:val="32"/>
        </w:rPr>
        <w:t>окументация</w:t>
      </w:r>
      <w:bookmarkEnd w:id="0"/>
    </w:p>
    <w:p w:rsidR="00D4416A" w:rsidRDefault="00555009" w:rsidP="003F3D6F">
      <w:pPr>
        <w:contextualSpacing/>
        <w:jc w:val="center"/>
        <w:rPr>
          <w:rFonts w:ascii="Arial" w:hAnsi="Arial" w:cs="Arial"/>
        </w:rPr>
      </w:pPr>
      <w:r w:rsidRPr="000C056F">
        <w:rPr>
          <w:rFonts w:ascii="Arial" w:hAnsi="Arial" w:cs="Arial"/>
        </w:rPr>
        <w:t xml:space="preserve">на проведение </w:t>
      </w:r>
      <w:r w:rsidR="00152407">
        <w:rPr>
          <w:rFonts w:ascii="Arial" w:hAnsi="Arial" w:cs="Arial"/>
        </w:rPr>
        <w:t>З</w:t>
      </w:r>
      <w:r w:rsidRPr="000C056F">
        <w:rPr>
          <w:rFonts w:ascii="Arial" w:hAnsi="Arial" w:cs="Arial"/>
        </w:rPr>
        <w:t>апроса предложений по выбору</w:t>
      </w:r>
      <w:r w:rsidR="00C4121A">
        <w:rPr>
          <w:rFonts w:ascii="Arial" w:hAnsi="Arial" w:cs="Arial"/>
        </w:rPr>
        <w:t xml:space="preserve"> </w:t>
      </w:r>
      <w:r w:rsidR="003F3D6F">
        <w:rPr>
          <w:rFonts w:ascii="Arial" w:hAnsi="Arial" w:cs="Arial"/>
        </w:rPr>
        <w:t xml:space="preserve">контрагента по предоставлению услуг добровольного страхования имущества клиентов </w:t>
      </w:r>
      <w:r w:rsidR="00152407" w:rsidRPr="003F3D6F">
        <w:rPr>
          <w:rFonts w:ascii="Arial" w:hAnsi="Arial" w:cs="Arial"/>
        </w:rPr>
        <w:t xml:space="preserve">розничной сети </w:t>
      </w:r>
      <w:r w:rsidR="002F1938" w:rsidRPr="003F3D6F">
        <w:rPr>
          <w:rFonts w:ascii="Arial" w:hAnsi="Arial" w:cs="Arial"/>
        </w:rPr>
        <w:t xml:space="preserve">«ВФ </w:t>
      </w:r>
      <w:r w:rsidR="00152407" w:rsidRPr="003F3D6F">
        <w:rPr>
          <w:rFonts w:ascii="Arial" w:hAnsi="Arial" w:cs="Arial"/>
        </w:rPr>
        <w:t>Ритейл</w:t>
      </w:r>
      <w:r w:rsidR="002F1938" w:rsidRPr="003F3D6F">
        <w:rPr>
          <w:rFonts w:ascii="Arial" w:hAnsi="Arial" w:cs="Arial"/>
        </w:rPr>
        <w:t>»</w:t>
      </w:r>
    </w:p>
    <w:p w:rsidR="003F3D6F" w:rsidRPr="00A01833" w:rsidRDefault="003F3D6F" w:rsidP="003F3D6F">
      <w:pPr>
        <w:contextualSpacing/>
        <w:jc w:val="center"/>
        <w:rPr>
          <w:rFonts w:cs="Arial"/>
          <w:b/>
          <w:bCs/>
        </w:rPr>
      </w:pPr>
    </w:p>
    <w:p w:rsidR="00286271" w:rsidRPr="000C056F" w:rsidRDefault="00286271" w:rsidP="00286271">
      <w:pPr>
        <w:pStyle w:val="22"/>
        <w:keepNext w:val="0"/>
        <w:widowControl w:val="0"/>
        <w:numPr>
          <w:ilvl w:val="0"/>
          <w:numId w:val="0"/>
        </w:numPr>
        <w:tabs>
          <w:tab w:val="left" w:pos="708"/>
        </w:tabs>
        <w:spacing w:before="120" w:after="0"/>
        <w:ind w:left="1134" w:right="463" w:hanging="1134"/>
        <w:rPr>
          <w:rFonts w:ascii="Arial" w:hAnsi="Arial" w:cs="Arial"/>
          <w:sz w:val="20"/>
          <w:szCs w:val="20"/>
        </w:rPr>
      </w:pPr>
      <w:bookmarkStart w:id="19" w:name="_Toc419668699"/>
      <w:r w:rsidRPr="000C056F">
        <w:rPr>
          <w:rFonts w:ascii="Arial" w:hAnsi="Arial" w:cs="Arial"/>
          <w:sz w:val="20"/>
          <w:szCs w:val="20"/>
        </w:rPr>
        <w:t>1. Общие положения</w:t>
      </w:r>
    </w:p>
    <w:bookmarkEnd w:id="19"/>
    <w:p w:rsidR="006630F1" w:rsidRPr="000C056F" w:rsidRDefault="006630F1" w:rsidP="000D41FF">
      <w:pPr>
        <w:rPr>
          <w:rFonts w:ascii="Arial" w:hAnsi="Arial" w:cs="Arial"/>
          <w:sz w:val="20"/>
          <w:szCs w:val="20"/>
        </w:rPr>
      </w:pPr>
      <w:r w:rsidRPr="000C056F">
        <w:rPr>
          <w:rFonts w:ascii="Arial" w:hAnsi="Arial" w:cs="Arial"/>
          <w:sz w:val="20"/>
          <w:szCs w:val="20"/>
        </w:rPr>
        <w:t xml:space="preserve">1.1. Общие сведения о процедуре Запроса Предложений </w:t>
      </w:r>
    </w:p>
    <w:p w:rsidR="002F1938" w:rsidRDefault="00F64B55" w:rsidP="00152407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1.1.1. </w:t>
      </w:r>
      <w:r w:rsidR="00152407">
        <w:rPr>
          <w:rFonts w:ascii="Arial" w:hAnsi="Arial" w:cs="Arial"/>
          <w:sz w:val="20"/>
          <w:szCs w:val="20"/>
        </w:rPr>
        <w:t>ТОВ</w:t>
      </w:r>
      <w:r w:rsidR="008A40D5" w:rsidRPr="008F23A0">
        <w:rPr>
          <w:rFonts w:ascii="Arial" w:hAnsi="Arial" w:cs="Arial"/>
          <w:sz w:val="20"/>
          <w:szCs w:val="20"/>
        </w:rPr>
        <w:t xml:space="preserve"> «</w:t>
      </w:r>
      <w:r w:rsidR="008A40D5">
        <w:rPr>
          <w:rFonts w:ascii="Arial" w:hAnsi="Arial" w:cs="Arial"/>
          <w:sz w:val="20"/>
          <w:szCs w:val="20"/>
        </w:rPr>
        <w:t>ВФ</w:t>
      </w:r>
      <w:r w:rsidR="008A40D5" w:rsidRPr="008F23A0">
        <w:rPr>
          <w:rFonts w:ascii="Arial" w:hAnsi="Arial" w:cs="Arial"/>
          <w:sz w:val="20"/>
          <w:szCs w:val="20"/>
        </w:rPr>
        <w:t xml:space="preserve"> </w:t>
      </w:r>
      <w:r w:rsidR="00152407">
        <w:rPr>
          <w:rFonts w:ascii="Arial" w:hAnsi="Arial" w:cs="Arial"/>
          <w:sz w:val="20"/>
          <w:szCs w:val="20"/>
        </w:rPr>
        <w:t>Ритейл</w:t>
      </w:r>
      <w:r w:rsidR="008A40D5" w:rsidRPr="008F23A0">
        <w:rPr>
          <w:rFonts w:ascii="Arial" w:hAnsi="Arial" w:cs="Arial"/>
          <w:sz w:val="20"/>
          <w:szCs w:val="20"/>
        </w:rPr>
        <w:t>» -</w:t>
      </w:r>
      <w:r w:rsidR="00152407">
        <w:rPr>
          <w:rFonts w:ascii="Arial" w:hAnsi="Arial" w:cs="Arial"/>
          <w:sz w:val="20"/>
          <w:szCs w:val="20"/>
        </w:rPr>
        <w:t xml:space="preserve"> </w:t>
      </w:r>
      <w:r w:rsidR="008A40D5" w:rsidRPr="008F23A0">
        <w:rPr>
          <w:rFonts w:ascii="Arial" w:hAnsi="Arial" w:cs="Arial"/>
          <w:sz w:val="20"/>
          <w:szCs w:val="20"/>
        </w:rPr>
        <w:t xml:space="preserve"> юридический адрес: Украина, </w:t>
      </w:r>
      <w:smartTag w:uri="urn:schemas-microsoft-com:office:smarttags" w:element="metricconverter">
        <w:smartTagPr>
          <w:attr w:name="ProductID" w:val="01601, г"/>
        </w:smartTagPr>
        <w:r w:rsidR="008A40D5" w:rsidRPr="008F23A0">
          <w:rPr>
            <w:rFonts w:ascii="Arial" w:hAnsi="Arial" w:cs="Arial"/>
            <w:sz w:val="20"/>
            <w:szCs w:val="20"/>
          </w:rPr>
          <w:t>01601, г</w:t>
        </w:r>
      </w:smartTag>
      <w:r w:rsidR="008A40D5" w:rsidRPr="008F23A0">
        <w:rPr>
          <w:rFonts w:ascii="Arial" w:hAnsi="Arial" w:cs="Arial"/>
          <w:sz w:val="20"/>
          <w:szCs w:val="20"/>
        </w:rPr>
        <w:t>. Киев, ул. Лейпцигская, 15 (далее — Организатор)</w:t>
      </w:r>
      <w:r w:rsidR="00152407">
        <w:rPr>
          <w:rFonts w:ascii="Arial" w:hAnsi="Arial" w:cs="Arial"/>
          <w:sz w:val="20"/>
          <w:szCs w:val="20"/>
        </w:rPr>
        <w:t>.</w:t>
      </w:r>
      <w:r w:rsidR="008A40D5" w:rsidRPr="008F23A0">
        <w:rPr>
          <w:rFonts w:ascii="Arial" w:hAnsi="Arial" w:cs="Arial"/>
          <w:sz w:val="20"/>
          <w:szCs w:val="20"/>
        </w:rPr>
        <w:t xml:space="preserve"> </w:t>
      </w:r>
      <w:r w:rsidR="00E45C65" w:rsidRPr="00837A1B">
        <w:rPr>
          <w:rFonts w:ascii="Arial" w:hAnsi="Arial" w:cs="Arial"/>
          <w:sz w:val="20"/>
          <w:szCs w:val="20"/>
        </w:rPr>
        <w:t>Уведомлением о проведении Запроса Предложений, размещенным на Интернет- сайте Организатора</w:t>
      </w:r>
      <w:r w:rsidR="00152407">
        <w:rPr>
          <w:rFonts w:ascii="Arial" w:hAnsi="Arial" w:cs="Arial"/>
          <w:sz w:val="20"/>
          <w:szCs w:val="20"/>
        </w:rPr>
        <w:t xml:space="preserve"> и направленно на почту возможным участникам</w:t>
      </w:r>
      <w:r w:rsidR="00E45C65" w:rsidRPr="00837A1B">
        <w:rPr>
          <w:rFonts w:ascii="Arial" w:hAnsi="Arial" w:cs="Arial"/>
          <w:sz w:val="20"/>
          <w:szCs w:val="20"/>
        </w:rPr>
        <w:t xml:space="preserve"> (адрес сайта:</w:t>
      </w:r>
      <w:r w:rsidR="00E45C65" w:rsidRPr="00997E8A">
        <w:t xml:space="preserve"> </w:t>
      </w:r>
      <w:hyperlink r:id="rId8" w:history="1">
        <w:r w:rsidR="00E45C65" w:rsidRPr="00DD596E">
          <w:rPr>
            <w:rStyle w:val="a7"/>
            <w:rFonts w:ascii="Arial" w:hAnsi="Arial" w:cs="Arial"/>
            <w:sz w:val="20"/>
            <w:szCs w:val="20"/>
          </w:rPr>
          <w:t>http</w:t>
        </w:r>
        <w:r w:rsidR="00E45C65" w:rsidRPr="00DD596E">
          <w:rPr>
            <w:rStyle w:val="a7"/>
            <w:rFonts w:ascii="Arial" w:hAnsi="Arial" w:cs="Arial"/>
            <w:sz w:val="20"/>
            <w:szCs w:val="20"/>
            <w:lang w:val="en-US"/>
          </w:rPr>
          <w:t>s</w:t>
        </w:r>
        <w:r w:rsidR="00E45C65" w:rsidRPr="00DD596E">
          <w:rPr>
            <w:rStyle w:val="a7"/>
            <w:rFonts w:ascii="Arial" w:hAnsi="Arial" w:cs="Arial"/>
            <w:sz w:val="20"/>
            <w:szCs w:val="20"/>
          </w:rPr>
          <w:t>://</w:t>
        </w:r>
        <w:r w:rsidR="00E45C65" w:rsidRPr="00DD596E">
          <w:rPr>
            <w:rStyle w:val="a7"/>
            <w:rFonts w:ascii="Arial" w:hAnsi="Arial" w:cs="Arial"/>
            <w:sz w:val="20"/>
            <w:szCs w:val="20"/>
            <w:lang w:val="en-US"/>
          </w:rPr>
          <w:t>tenders</w:t>
        </w:r>
        <w:r w:rsidR="00E45C65" w:rsidRPr="00DD596E">
          <w:rPr>
            <w:rStyle w:val="a7"/>
            <w:rFonts w:ascii="Arial" w:hAnsi="Arial" w:cs="Arial"/>
            <w:sz w:val="20"/>
            <w:szCs w:val="20"/>
          </w:rPr>
          <w:t>.</w:t>
        </w:r>
        <w:r w:rsidR="00E45C65" w:rsidRPr="00DD596E">
          <w:rPr>
            <w:rStyle w:val="a7"/>
            <w:rFonts w:ascii="Arial" w:hAnsi="Arial" w:cs="Arial"/>
            <w:sz w:val="20"/>
            <w:szCs w:val="20"/>
            <w:lang w:val="en-US"/>
          </w:rPr>
          <w:t>vodafone</w:t>
        </w:r>
        <w:r w:rsidR="00E45C65" w:rsidRPr="00DD596E">
          <w:rPr>
            <w:rStyle w:val="a7"/>
            <w:rFonts w:ascii="Arial" w:hAnsi="Arial" w:cs="Arial"/>
            <w:sz w:val="20"/>
            <w:szCs w:val="20"/>
          </w:rPr>
          <w:t>.ua</w:t>
        </w:r>
      </w:hyperlink>
      <w:r w:rsidR="00E45C65" w:rsidRPr="00837A1B">
        <w:rPr>
          <w:rFonts w:ascii="Arial" w:hAnsi="Arial" w:cs="Arial"/>
          <w:sz w:val="20"/>
          <w:szCs w:val="20"/>
        </w:rPr>
        <w:t>)</w:t>
      </w:r>
      <w:r w:rsidR="00E45C65" w:rsidRPr="00E45C65">
        <w:rPr>
          <w:rFonts w:ascii="Arial" w:hAnsi="Arial" w:cs="Arial"/>
          <w:sz w:val="20"/>
          <w:szCs w:val="20"/>
        </w:rPr>
        <w:t xml:space="preserve"> </w:t>
      </w:r>
      <w:r w:rsidR="008A40D5" w:rsidRPr="008F23A0">
        <w:rPr>
          <w:rFonts w:ascii="Arial" w:hAnsi="Arial" w:cs="Arial"/>
          <w:sz w:val="20"/>
          <w:szCs w:val="20"/>
        </w:rPr>
        <w:t xml:space="preserve">приглашает поставщиков (далее — Участники) к участию в процедуре Запроса Предложений (далее — Запрос Предложений) </w:t>
      </w:r>
      <w:r w:rsidR="008A40D5" w:rsidRPr="008F23A0">
        <w:rPr>
          <w:rFonts w:ascii="Arial" w:hAnsi="Arial" w:cs="Arial"/>
          <w:b/>
          <w:sz w:val="20"/>
          <w:szCs w:val="20"/>
        </w:rPr>
        <w:t xml:space="preserve">по выбору </w:t>
      </w:r>
      <w:r w:rsidR="003F3D6F" w:rsidRPr="003F3D6F">
        <w:rPr>
          <w:rFonts w:ascii="Arial" w:hAnsi="Arial" w:cs="Arial"/>
          <w:b/>
          <w:sz w:val="20"/>
          <w:szCs w:val="20"/>
        </w:rPr>
        <w:t>контрагента по предоставлению услуг добровольного страхования имущества клиентов розничной сети «ВФ Ритейл»</w:t>
      </w:r>
    </w:p>
    <w:p w:rsidR="0063132A" w:rsidRPr="0063132A" w:rsidRDefault="0063132A" w:rsidP="0063132A">
      <w:pPr>
        <w:contextualSpacing/>
        <w:rPr>
          <w:rFonts w:ascii="Arial" w:hAnsi="Arial" w:cs="Arial"/>
          <w:color w:val="FF0000"/>
          <w:sz w:val="20"/>
          <w:szCs w:val="20"/>
        </w:rPr>
      </w:pPr>
      <w:r w:rsidRPr="0063132A">
        <w:rPr>
          <w:rFonts w:ascii="Arial" w:hAnsi="Arial" w:cs="Arial"/>
          <w:color w:val="000000" w:themeColor="text1"/>
          <w:sz w:val="20"/>
          <w:szCs w:val="20"/>
        </w:rPr>
        <w:t>1.1.2</w:t>
      </w:r>
      <w:r w:rsidRPr="0063132A">
        <w:rPr>
          <w:color w:val="000000" w:themeColor="text1"/>
        </w:rPr>
        <w:t xml:space="preserve">. </w:t>
      </w:r>
      <w:r w:rsidRPr="0063132A">
        <w:rPr>
          <w:rFonts w:ascii="Arial" w:hAnsi="Arial" w:cs="Arial"/>
          <w:color w:val="000000" w:themeColor="text1"/>
          <w:sz w:val="20"/>
          <w:szCs w:val="20"/>
        </w:rPr>
        <w:t xml:space="preserve">Настоящий запрос информации сделан для оценки </w:t>
      </w:r>
      <w:r w:rsidR="003F3D6F">
        <w:rPr>
          <w:rFonts w:ascii="Arial" w:hAnsi="Arial" w:cs="Arial"/>
          <w:color w:val="000000" w:themeColor="text1"/>
          <w:sz w:val="20"/>
          <w:szCs w:val="20"/>
        </w:rPr>
        <w:t>предоставляемых условий</w:t>
      </w:r>
      <w:r w:rsidRPr="0063132A">
        <w:rPr>
          <w:rFonts w:ascii="Arial" w:hAnsi="Arial" w:cs="Arial"/>
          <w:color w:val="000000" w:themeColor="text1"/>
          <w:sz w:val="20"/>
          <w:szCs w:val="20"/>
        </w:rPr>
        <w:t xml:space="preserve"> и выбора компании для реализации данного </w:t>
      </w:r>
      <w:r w:rsidR="003F3D6F">
        <w:rPr>
          <w:rFonts w:ascii="Arial" w:hAnsi="Arial" w:cs="Arial"/>
          <w:color w:val="000000" w:themeColor="text1"/>
          <w:sz w:val="20"/>
          <w:szCs w:val="20"/>
        </w:rPr>
        <w:t>проекта</w:t>
      </w:r>
      <w:r w:rsidRPr="0063132A">
        <w:rPr>
          <w:rFonts w:ascii="Arial" w:hAnsi="Arial" w:cs="Arial"/>
          <w:color w:val="000000" w:themeColor="text1"/>
          <w:sz w:val="20"/>
          <w:szCs w:val="20"/>
        </w:rPr>
        <w:t xml:space="preserve"> в сети магазинов </w:t>
      </w:r>
      <w:r w:rsidRPr="0063132A">
        <w:rPr>
          <w:rFonts w:ascii="Arial" w:hAnsi="Arial" w:cs="Arial"/>
          <w:color w:val="000000" w:themeColor="text1"/>
          <w:sz w:val="20"/>
          <w:szCs w:val="20"/>
          <w:lang w:val="en-US"/>
        </w:rPr>
        <w:t>Vodafone</w:t>
      </w:r>
      <w:r w:rsidRPr="0063132A">
        <w:rPr>
          <w:rFonts w:ascii="Arial" w:hAnsi="Arial" w:cs="Arial"/>
          <w:color w:val="FF0000"/>
          <w:sz w:val="20"/>
          <w:szCs w:val="20"/>
        </w:rPr>
        <w:t>.</w:t>
      </w:r>
    </w:p>
    <w:p w:rsidR="0063132A" w:rsidRPr="0063132A" w:rsidRDefault="0063132A" w:rsidP="0063132A">
      <w:pPr>
        <w:contextualSpacing/>
        <w:rPr>
          <w:rFonts w:ascii="Arial" w:hAnsi="Arial" w:cs="Arial"/>
          <w:color w:val="FF0000"/>
          <w:sz w:val="20"/>
          <w:szCs w:val="20"/>
        </w:rPr>
      </w:pPr>
      <w:r w:rsidRPr="0063132A">
        <w:rPr>
          <w:rFonts w:ascii="Arial" w:hAnsi="Arial" w:cs="Arial"/>
          <w:color w:val="FF0000"/>
          <w:sz w:val="20"/>
          <w:szCs w:val="20"/>
        </w:rPr>
        <w:t>Запрос на информацию не является приглашением к участию в закупочной процедуре, не дает никаких гарантий участия в закупочной процедуре и не влечет возникновения никаких обязательств для ТОВ «ВФ Ритейл».</w:t>
      </w:r>
    </w:p>
    <w:p w:rsidR="00152407" w:rsidRPr="0063132A" w:rsidRDefault="0063132A" w:rsidP="0063132A">
      <w:pPr>
        <w:contextualSpacing/>
        <w:rPr>
          <w:rFonts w:ascii="Arial" w:hAnsi="Arial" w:cs="Arial"/>
          <w:color w:val="FF0000"/>
          <w:sz w:val="20"/>
          <w:szCs w:val="20"/>
        </w:rPr>
      </w:pPr>
      <w:r w:rsidRPr="0063132A">
        <w:rPr>
          <w:rFonts w:ascii="Arial" w:hAnsi="Arial" w:cs="Arial"/>
          <w:color w:val="FF0000"/>
          <w:sz w:val="20"/>
          <w:szCs w:val="20"/>
        </w:rPr>
        <w:t>Организатор имеет право отклонить Предложения, которые не отвечают обязательным требованиям.</w:t>
      </w:r>
    </w:p>
    <w:p w:rsidR="006630F1" w:rsidRPr="000C056F" w:rsidRDefault="006630F1" w:rsidP="002F1938">
      <w:pPr>
        <w:pStyle w:val="afe"/>
        <w:spacing w:before="0" w:after="0" w:line="360" w:lineRule="auto"/>
        <w:ind w:right="282"/>
        <w:jc w:val="left"/>
        <w:rPr>
          <w:rFonts w:cs="Arial"/>
          <w:sz w:val="20"/>
        </w:rPr>
      </w:pPr>
      <w:r w:rsidRPr="00AC4044">
        <w:rPr>
          <w:rFonts w:cs="Arial"/>
          <w:sz w:val="20"/>
        </w:rPr>
        <w:t>1.1.3</w:t>
      </w:r>
      <w:r w:rsidRPr="000C056F">
        <w:rPr>
          <w:rFonts w:cs="Arial"/>
          <w:sz w:val="20"/>
        </w:rPr>
        <w:t xml:space="preserve">. Для справок обращаться к Организатору: </w:t>
      </w:r>
    </w:p>
    <w:p w:rsidR="00152407" w:rsidRPr="00152407" w:rsidRDefault="00152407" w:rsidP="00A01833">
      <w:pPr>
        <w:pStyle w:val="ae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152407">
        <w:rPr>
          <w:rFonts w:ascii="Arial" w:hAnsi="Arial" w:cs="Arial"/>
          <w:sz w:val="20"/>
          <w:szCs w:val="20"/>
        </w:rPr>
        <w:t>Терещенко Егор:</w:t>
      </w:r>
    </w:p>
    <w:p w:rsidR="00152407" w:rsidRPr="00152407" w:rsidRDefault="00152407" w:rsidP="00A01833">
      <w:pPr>
        <w:pStyle w:val="ae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152407">
        <w:rPr>
          <w:rFonts w:ascii="Arial" w:hAnsi="Arial" w:cs="Arial"/>
          <w:sz w:val="20"/>
          <w:szCs w:val="20"/>
        </w:rPr>
        <w:t>тел.: +38 (050) 193 72 50</w:t>
      </w:r>
    </w:p>
    <w:p w:rsidR="00152407" w:rsidRPr="00152407" w:rsidRDefault="00152407" w:rsidP="00A01833">
      <w:pPr>
        <w:pStyle w:val="ae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152407">
        <w:rPr>
          <w:rFonts w:ascii="Arial" w:hAnsi="Arial" w:cs="Arial"/>
          <w:sz w:val="20"/>
          <w:szCs w:val="20"/>
        </w:rPr>
        <w:t xml:space="preserve">e-mail: etereshchenko@vodafone.ua </w:t>
      </w:r>
    </w:p>
    <w:p w:rsidR="00152407" w:rsidRPr="00152407" w:rsidRDefault="00152407" w:rsidP="00A01833">
      <w:pPr>
        <w:pStyle w:val="ae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152407">
        <w:rPr>
          <w:rFonts w:ascii="Arial" w:hAnsi="Arial" w:cs="Arial"/>
          <w:sz w:val="20"/>
          <w:szCs w:val="20"/>
        </w:rPr>
        <w:t>Качо Иван:</w:t>
      </w:r>
    </w:p>
    <w:p w:rsidR="00152407" w:rsidRPr="00152407" w:rsidRDefault="00152407" w:rsidP="00A01833">
      <w:pPr>
        <w:pStyle w:val="ae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152407">
        <w:rPr>
          <w:rFonts w:ascii="Arial" w:hAnsi="Arial" w:cs="Arial"/>
          <w:sz w:val="20"/>
          <w:szCs w:val="20"/>
        </w:rPr>
        <w:t>Тел.: +380506658520</w:t>
      </w:r>
    </w:p>
    <w:p w:rsidR="00152407" w:rsidRDefault="00152407" w:rsidP="00A01833">
      <w:pPr>
        <w:pStyle w:val="ae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152407">
        <w:rPr>
          <w:rFonts w:ascii="Arial" w:hAnsi="Arial" w:cs="Arial"/>
          <w:sz w:val="20"/>
          <w:szCs w:val="20"/>
        </w:rPr>
        <w:t>e-mail: ikacho@vodafone.ua</w:t>
      </w:r>
    </w:p>
    <w:p w:rsidR="00FC0AD4" w:rsidRPr="0063132A" w:rsidRDefault="006630F1" w:rsidP="0063132A">
      <w:pPr>
        <w:pStyle w:val="ae"/>
        <w:widowControl w:val="0"/>
        <w:spacing w:before="120" w:line="240" w:lineRule="auto"/>
        <w:rPr>
          <w:rFonts w:ascii="Arial" w:hAnsi="Arial" w:cs="Arial"/>
          <w:b/>
          <w:sz w:val="20"/>
          <w:szCs w:val="20"/>
        </w:rPr>
      </w:pPr>
      <w:bookmarkStart w:id="20" w:name="_Toc419668700"/>
      <w:r w:rsidRPr="002F1938">
        <w:rPr>
          <w:rFonts w:ascii="Arial" w:hAnsi="Arial" w:cs="Arial"/>
          <w:b/>
          <w:sz w:val="20"/>
          <w:szCs w:val="20"/>
        </w:rPr>
        <w:t>2</w:t>
      </w:r>
      <w:r w:rsidR="00434AD1" w:rsidRPr="002F1938">
        <w:rPr>
          <w:rFonts w:ascii="Arial" w:hAnsi="Arial" w:cs="Arial"/>
          <w:b/>
          <w:sz w:val="20"/>
          <w:szCs w:val="20"/>
        </w:rPr>
        <w:t>. Предмет закупки</w:t>
      </w:r>
      <w:bookmarkEnd w:id="20"/>
    </w:p>
    <w:p w:rsidR="002D620B" w:rsidRDefault="00434AD1" w:rsidP="00A01833">
      <w:pPr>
        <w:pStyle w:val="afe"/>
        <w:spacing w:before="0" w:after="0"/>
        <w:ind w:right="282"/>
        <w:jc w:val="left"/>
        <w:rPr>
          <w:rFonts w:cs="Arial"/>
          <w:b w:val="0"/>
          <w:bCs w:val="0"/>
          <w:sz w:val="24"/>
          <w:szCs w:val="24"/>
        </w:rPr>
      </w:pPr>
      <w:r w:rsidRPr="000C056F">
        <w:rPr>
          <w:rFonts w:cs="Arial"/>
          <w:sz w:val="20"/>
        </w:rPr>
        <w:t xml:space="preserve">Предметом Закупки </w:t>
      </w:r>
      <w:r w:rsidR="00152407" w:rsidRPr="000C056F">
        <w:rPr>
          <w:rFonts w:cs="Arial"/>
          <w:sz w:val="20"/>
        </w:rPr>
        <w:t>является</w:t>
      </w:r>
      <w:r w:rsidRPr="000C056F">
        <w:rPr>
          <w:rFonts w:cs="Arial"/>
          <w:sz w:val="20"/>
        </w:rPr>
        <w:t xml:space="preserve">: </w:t>
      </w:r>
      <w:bookmarkStart w:id="21" w:name="_Toc419668702"/>
      <w:r w:rsidR="003F3D6F" w:rsidRPr="003F3D6F">
        <w:rPr>
          <w:rFonts w:cs="Arial"/>
          <w:sz w:val="20"/>
        </w:rPr>
        <w:t>выбор контрагента по предоставлению услуг добровольного страхования имущества клиентов розничной сети «ВФ Ритейл»</w:t>
      </w:r>
    </w:p>
    <w:p w:rsidR="00A01833" w:rsidRPr="0063132A" w:rsidRDefault="00A01833" w:rsidP="00A01833">
      <w:pPr>
        <w:pStyle w:val="afe"/>
        <w:spacing w:before="0" w:after="0"/>
        <w:ind w:right="282"/>
        <w:jc w:val="left"/>
        <w:rPr>
          <w:rFonts w:cs="Arial"/>
          <w:b w:val="0"/>
          <w:bCs w:val="0"/>
          <w:sz w:val="24"/>
          <w:szCs w:val="24"/>
        </w:rPr>
      </w:pPr>
    </w:p>
    <w:p w:rsidR="00E04D10" w:rsidRPr="008F23A0" w:rsidRDefault="00E04D10" w:rsidP="002F1938">
      <w:pPr>
        <w:pStyle w:val="afe"/>
        <w:spacing w:before="0" w:after="0" w:line="360" w:lineRule="auto"/>
        <w:ind w:right="282"/>
        <w:jc w:val="left"/>
        <w:rPr>
          <w:rFonts w:cs="Arial"/>
          <w:sz w:val="20"/>
        </w:rPr>
      </w:pPr>
      <w:r w:rsidRPr="008F23A0">
        <w:rPr>
          <w:rFonts w:cs="Arial"/>
          <w:sz w:val="20"/>
        </w:rPr>
        <w:t xml:space="preserve">3. Порядок проведения Запроса Предложений. </w:t>
      </w:r>
    </w:p>
    <w:p w:rsidR="00E45C65" w:rsidRPr="00FB4EB8" w:rsidRDefault="00E45C65" w:rsidP="00E45C65">
      <w:pPr>
        <w:pStyle w:val="a0"/>
        <w:widowControl w:val="0"/>
        <w:numPr>
          <w:ilvl w:val="1"/>
          <w:numId w:val="15"/>
        </w:numPr>
        <w:spacing w:before="120" w:line="240" w:lineRule="auto"/>
        <w:ind w:right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Настоящая </w:t>
      </w:r>
      <w:r w:rsidRPr="00FB4EB8">
        <w:rPr>
          <w:rFonts w:ascii="Arial" w:hAnsi="Arial" w:cs="Arial"/>
          <w:sz w:val="20"/>
          <w:szCs w:val="20"/>
        </w:rPr>
        <w:t>процедура Запроса Предложений не является конкурсом</w:t>
      </w:r>
      <w:r>
        <w:rPr>
          <w:rFonts w:ascii="Arial" w:hAnsi="Arial" w:cs="Arial"/>
          <w:sz w:val="20"/>
          <w:szCs w:val="20"/>
        </w:rPr>
        <w:t xml:space="preserve"> и т</w:t>
      </w:r>
      <w:r w:rsidRPr="00FB4EB8">
        <w:rPr>
          <w:rFonts w:ascii="Arial" w:hAnsi="Arial" w:cs="Arial"/>
          <w:sz w:val="20"/>
          <w:szCs w:val="20"/>
        </w:rPr>
        <w:t>аким образом не накладывает на Организатора соответствующего объема гражданско-правовых обязательств в соответствии с Гражданским Кодексом Украины.</w:t>
      </w:r>
    </w:p>
    <w:p w:rsidR="00E45C65" w:rsidRPr="00ED42A8" w:rsidRDefault="00E45C65" w:rsidP="00E45C65">
      <w:pPr>
        <w:pStyle w:val="a0"/>
        <w:widowControl w:val="0"/>
        <w:numPr>
          <w:ilvl w:val="1"/>
          <w:numId w:val="15"/>
        </w:numPr>
        <w:spacing w:before="120" w:line="240" w:lineRule="auto"/>
        <w:ind w:right="60"/>
        <w:rPr>
          <w:rFonts w:ascii="Arial" w:hAnsi="Arial" w:cs="Arial"/>
          <w:sz w:val="20"/>
          <w:szCs w:val="20"/>
        </w:rPr>
      </w:pPr>
      <w:r w:rsidRPr="00ED42A8">
        <w:rPr>
          <w:rFonts w:ascii="Arial" w:hAnsi="Arial" w:cs="Arial"/>
          <w:sz w:val="20"/>
          <w:szCs w:val="20"/>
        </w:rPr>
        <w:t>Уведомление о проведении Запроса Предложений опубликовано в порядке, указанном в пункте 1.1.1. Иные публикации не являются официальными и не влекут для Организатора Запроса Предложений никаких последствий.</w:t>
      </w:r>
    </w:p>
    <w:p w:rsidR="00E45C65" w:rsidRPr="00ED42A8" w:rsidRDefault="00E45C65" w:rsidP="00E45C65">
      <w:pPr>
        <w:pStyle w:val="a0"/>
        <w:widowControl w:val="0"/>
        <w:numPr>
          <w:ilvl w:val="1"/>
          <w:numId w:val="15"/>
        </w:numPr>
        <w:spacing w:before="120" w:line="240" w:lineRule="auto"/>
        <w:ind w:right="60"/>
        <w:rPr>
          <w:rFonts w:ascii="Arial" w:hAnsi="Arial" w:cs="Arial"/>
          <w:sz w:val="20"/>
          <w:szCs w:val="20"/>
        </w:rPr>
      </w:pPr>
      <w:r w:rsidRPr="00ED42A8">
        <w:rPr>
          <w:rFonts w:ascii="Arial" w:hAnsi="Arial" w:cs="Arial"/>
          <w:sz w:val="20"/>
          <w:szCs w:val="20"/>
        </w:rPr>
        <w:t>Для принятия участия в Запросе Предложений Участники получают электронную копию Закупочной документации, на сайте Организатора</w:t>
      </w:r>
      <w:r w:rsidR="0063132A" w:rsidRPr="0063132A">
        <w:rPr>
          <w:rFonts w:ascii="Arial" w:hAnsi="Arial" w:cs="Arial"/>
          <w:sz w:val="20"/>
          <w:szCs w:val="20"/>
        </w:rPr>
        <w:t xml:space="preserve"> </w:t>
      </w:r>
      <w:r w:rsidR="0063132A">
        <w:rPr>
          <w:rFonts w:ascii="Arial" w:hAnsi="Arial" w:cs="Arial"/>
          <w:sz w:val="20"/>
          <w:szCs w:val="20"/>
        </w:rPr>
        <w:t>или на почту</w:t>
      </w:r>
      <w:r w:rsidRPr="00ED42A8">
        <w:rPr>
          <w:rFonts w:ascii="Arial" w:hAnsi="Arial" w:cs="Arial"/>
          <w:sz w:val="20"/>
          <w:szCs w:val="20"/>
        </w:rPr>
        <w:t>, как это указано в Уведомлении о проведении Запроса Предложений. Плата за предоставление Закупочной документации не изымается.</w:t>
      </w:r>
    </w:p>
    <w:p w:rsidR="00E45C65" w:rsidRPr="00ED42A8" w:rsidRDefault="00E45C65" w:rsidP="00E45C65">
      <w:pPr>
        <w:pStyle w:val="a0"/>
        <w:widowControl w:val="0"/>
        <w:numPr>
          <w:ilvl w:val="1"/>
          <w:numId w:val="15"/>
        </w:numPr>
        <w:spacing w:before="120" w:line="240" w:lineRule="auto"/>
        <w:ind w:right="60"/>
        <w:rPr>
          <w:rFonts w:ascii="Arial" w:hAnsi="Arial" w:cs="Arial"/>
          <w:sz w:val="20"/>
          <w:szCs w:val="20"/>
        </w:rPr>
      </w:pPr>
      <w:r w:rsidRPr="00ED42A8">
        <w:rPr>
          <w:rFonts w:ascii="Arial" w:hAnsi="Arial" w:cs="Arial"/>
          <w:sz w:val="20"/>
          <w:szCs w:val="20"/>
        </w:rPr>
        <w:t>Организатор Запроса Предложений отвечает за выполнение условий Уведомления о проведении Запроса Предложений и Закупочной документации только перед теми Участниками Запроса Предложений, которые получили Закупочную документацию в порядке, указанном в пункте 3.2.</w:t>
      </w:r>
    </w:p>
    <w:p w:rsidR="00E45C65" w:rsidRPr="00ED42A8" w:rsidRDefault="00E45C65" w:rsidP="00E45C65">
      <w:pPr>
        <w:pStyle w:val="a0"/>
        <w:widowControl w:val="0"/>
        <w:numPr>
          <w:ilvl w:val="1"/>
          <w:numId w:val="15"/>
        </w:numPr>
        <w:spacing w:before="120" w:line="240" w:lineRule="auto"/>
        <w:ind w:right="60"/>
        <w:rPr>
          <w:rFonts w:ascii="Arial" w:hAnsi="Arial" w:cs="Arial"/>
          <w:sz w:val="20"/>
          <w:szCs w:val="20"/>
        </w:rPr>
      </w:pPr>
      <w:r w:rsidRPr="00ED42A8">
        <w:rPr>
          <w:rFonts w:ascii="Arial" w:hAnsi="Arial" w:cs="Arial"/>
          <w:sz w:val="20"/>
          <w:szCs w:val="20"/>
        </w:rPr>
        <w:t>Рассмотрение и оценка заявок Участников осуществляется коллегиально представителями Организатора.</w:t>
      </w:r>
    </w:p>
    <w:p w:rsidR="00434AD1" w:rsidRPr="000C056F" w:rsidRDefault="006630F1" w:rsidP="00434AD1">
      <w:pPr>
        <w:pStyle w:val="22"/>
        <w:keepNext w:val="0"/>
        <w:widowControl w:val="0"/>
        <w:numPr>
          <w:ilvl w:val="0"/>
          <w:numId w:val="0"/>
        </w:numPr>
        <w:spacing w:before="120" w:after="0"/>
        <w:ind w:right="463"/>
        <w:rPr>
          <w:rFonts w:ascii="Arial" w:hAnsi="Arial" w:cs="Arial"/>
          <w:sz w:val="20"/>
          <w:szCs w:val="20"/>
        </w:rPr>
      </w:pPr>
      <w:r w:rsidRPr="000C056F">
        <w:rPr>
          <w:rFonts w:ascii="Arial" w:hAnsi="Arial" w:cs="Arial"/>
          <w:sz w:val="20"/>
          <w:szCs w:val="20"/>
        </w:rPr>
        <w:t>4</w:t>
      </w:r>
      <w:r w:rsidR="005F3C58" w:rsidRPr="000C056F">
        <w:rPr>
          <w:rFonts w:ascii="Arial" w:hAnsi="Arial" w:cs="Arial"/>
          <w:sz w:val="20"/>
          <w:szCs w:val="20"/>
        </w:rPr>
        <w:t>.</w:t>
      </w:r>
      <w:r w:rsidR="00434AD1" w:rsidRPr="000C056F">
        <w:rPr>
          <w:rFonts w:ascii="Arial" w:hAnsi="Arial" w:cs="Arial"/>
          <w:sz w:val="20"/>
          <w:szCs w:val="20"/>
        </w:rPr>
        <w:t xml:space="preserve"> Предложени</w:t>
      </w:r>
      <w:r w:rsidR="005F3C58" w:rsidRPr="000C056F">
        <w:rPr>
          <w:rFonts w:ascii="Arial" w:hAnsi="Arial" w:cs="Arial"/>
          <w:sz w:val="20"/>
          <w:szCs w:val="20"/>
        </w:rPr>
        <w:t xml:space="preserve">я должны быть подготовлены в соответствии с требованиями Раздела </w:t>
      </w:r>
      <w:r w:rsidR="008D39FD" w:rsidRPr="000C056F">
        <w:rPr>
          <w:rFonts w:ascii="Arial" w:hAnsi="Arial" w:cs="Arial"/>
          <w:sz w:val="20"/>
          <w:szCs w:val="20"/>
        </w:rPr>
        <w:t>6</w:t>
      </w:r>
      <w:r w:rsidR="005F3C58" w:rsidRPr="000C056F">
        <w:rPr>
          <w:rFonts w:ascii="Arial" w:hAnsi="Arial" w:cs="Arial"/>
          <w:sz w:val="20"/>
          <w:szCs w:val="20"/>
        </w:rPr>
        <w:t xml:space="preserve"> Правил</w:t>
      </w:r>
      <w:r w:rsidR="00EB243F" w:rsidRPr="000C056F">
        <w:rPr>
          <w:rFonts w:ascii="Arial" w:hAnsi="Arial" w:cs="Arial"/>
          <w:sz w:val="20"/>
          <w:szCs w:val="20"/>
        </w:rPr>
        <w:t xml:space="preserve"> </w:t>
      </w:r>
      <w:r w:rsidR="00A01B29" w:rsidRPr="000C056F">
        <w:rPr>
          <w:rFonts w:ascii="Arial" w:hAnsi="Arial" w:cs="Arial"/>
          <w:sz w:val="20"/>
          <w:szCs w:val="20"/>
        </w:rPr>
        <w:t>проведения закупочных процедур</w:t>
      </w:r>
      <w:r w:rsidR="00EB243F" w:rsidRPr="000C056F">
        <w:rPr>
          <w:rFonts w:ascii="Arial" w:hAnsi="Arial" w:cs="Arial"/>
          <w:sz w:val="20"/>
          <w:szCs w:val="20"/>
        </w:rPr>
        <w:t xml:space="preserve"> </w:t>
      </w:r>
      <w:r w:rsidR="00152407">
        <w:rPr>
          <w:rFonts w:ascii="Arial" w:hAnsi="Arial" w:cs="Arial"/>
          <w:sz w:val="20"/>
          <w:szCs w:val="20"/>
        </w:rPr>
        <w:t>ТОВ</w:t>
      </w:r>
      <w:r w:rsidR="00F64B55">
        <w:rPr>
          <w:rFonts w:ascii="Arial" w:hAnsi="Arial" w:cs="Arial"/>
          <w:sz w:val="20"/>
          <w:szCs w:val="20"/>
        </w:rPr>
        <w:t xml:space="preserve"> «ВФ</w:t>
      </w:r>
      <w:r w:rsidR="002B3F4C" w:rsidRPr="000C056F">
        <w:rPr>
          <w:rFonts w:ascii="Arial" w:hAnsi="Arial" w:cs="Arial"/>
          <w:sz w:val="20"/>
          <w:szCs w:val="20"/>
        </w:rPr>
        <w:t xml:space="preserve"> </w:t>
      </w:r>
      <w:r w:rsidR="00152407">
        <w:rPr>
          <w:rFonts w:ascii="Arial" w:hAnsi="Arial" w:cs="Arial"/>
          <w:sz w:val="20"/>
          <w:szCs w:val="20"/>
        </w:rPr>
        <w:t>Ритейл</w:t>
      </w:r>
      <w:r w:rsidR="002B3F4C" w:rsidRPr="000C056F">
        <w:rPr>
          <w:rFonts w:ascii="Arial" w:hAnsi="Arial" w:cs="Arial"/>
          <w:sz w:val="20"/>
          <w:szCs w:val="20"/>
        </w:rPr>
        <w:t>»</w:t>
      </w:r>
      <w:bookmarkEnd w:id="21"/>
    </w:p>
    <w:p w:rsidR="00434AD1" w:rsidRPr="000C056F" w:rsidRDefault="006630F1" w:rsidP="00434AD1">
      <w:pPr>
        <w:pStyle w:val="22"/>
        <w:keepNext w:val="0"/>
        <w:widowControl w:val="0"/>
        <w:numPr>
          <w:ilvl w:val="0"/>
          <w:numId w:val="0"/>
        </w:numPr>
        <w:spacing w:before="120" w:after="0"/>
        <w:jc w:val="both"/>
        <w:rPr>
          <w:rFonts w:ascii="Arial" w:hAnsi="Arial" w:cs="Arial"/>
          <w:sz w:val="20"/>
          <w:szCs w:val="20"/>
          <w:lang w:val="uk-UA"/>
        </w:rPr>
      </w:pPr>
      <w:bookmarkStart w:id="22" w:name="_Toc419668703"/>
      <w:r w:rsidRPr="000C056F">
        <w:rPr>
          <w:rFonts w:ascii="Arial" w:hAnsi="Arial" w:cs="Arial"/>
          <w:sz w:val="20"/>
          <w:szCs w:val="20"/>
        </w:rPr>
        <w:t>5</w:t>
      </w:r>
      <w:r w:rsidR="00434AD1" w:rsidRPr="000C056F">
        <w:rPr>
          <w:rFonts w:ascii="Arial" w:hAnsi="Arial" w:cs="Arial"/>
          <w:sz w:val="20"/>
          <w:szCs w:val="20"/>
        </w:rPr>
        <w:t xml:space="preserve">. Общие </w:t>
      </w:r>
      <w:r w:rsidR="00A01B29" w:rsidRPr="000C056F">
        <w:rPr>
          <w:rFonts w:ascii="Arial" w:hAnsi="Arial" w:cs="Arial"/>
          <w:sz w:val="20"/>
          <w:szCs w:val="20"/>
        </w:rPr>
        <w:t>т</w:t>
      </w:r>
      <w:r w:rsidR="00434AD1" w:rsidRPr="000C056F">
        <w:rPr>
          <w:rFonts w:ascii="Arial" w:hAnsi="Arial" w:cs="Arial"/>
          <w:sz w:val="20"/>
          <w:szCs w:val="20"/>
        </w:rPr>
        <w:t>ребования к Участникам. Подтверждение соответствия предъявляемым требованиям</w:t>
      </w:r>
      <w:bookmarkEnd w:id="22"/>
    </w:p>
    <w:p w:rsidR="00DF33E6" w:rsidRPr="000C056F" w:rsidRDefault="00DF33E6" w:rsidP="00DF33E6">
      <w:pPr>
        <w:pStyle w:val="22"/>
        <w:keepNext w:val="0"/>
        <w:widowControl w:val="0"/>
        <w:numPr>
          <w:ilvl w:val="0"/>
          <w:numId w:val="0"/>
        </w:numPr>
        <w:tabs>
          <w:tab w:val="left" w:pos="708"/>
        </w:tabs>
        <w:spacing w:before="120" w:after="0"/>
        <w:ind w:left="1134" w:right="463" w:hanging="1134"/>
        <w:rPr>
          <w:rFonts w:ascii="Arial" w:hAnsi="Arial" w:cs="Arial"/>
          <w:sz w:val="20"/>
          <w:szCs w:val="20"/>
        </w:rPr>
      </w:pPr>
      <w:r w:rsidRPr="000C056F">
        <w:rPr>
          <w:rFonts w:ascii="Arial" w:hAnsi="Arial" w:cs="Arial"/>
          <w:sz w:val="20"/>
          <w:szCs w:val="20"/>
        </w:rPr>
        <w:t xml:space="preserve">5.1. К участию в процедуре Запроса Предложений не допускаются: </w:t>
      </w:r>
    </w:p>
    <w:p w:rsidR="00AC79DC" w:rsidRPr="008A626D" w:rsidRDefault="00DF33E6" w:rsidP="00AC79DC">
      <w:pPr>
        <w:widowControl w:val="0"/>
        <w:numPr>
          <w:ilvl w:val="0"/>
          <w:numId w:val="17"/>
        </w:numPr>
        <w:spacing w:before="120"/>
        <w:ind w:right="76"/>
        <w:jc w:val="both"/>
        <w:rPr>
          <w:rFonts w:ascii="Arial" w:hAnsi="Arial" w:cs="Arial"/>
          <w:sz w:val="20"/>
          <w:szCs w:val="20"/>
        </w:rPr>
      </w:pPr>
      <w:r w:rsidRPr="000C056F">
        <w:rPr>
          <w:rFonts w:ascii="Arial" w:hAnsi="Arial" w:cs="Arial"/>
          <w:sz w:val="20"/>
          <w:szCs w:val="20"/>
        </w:rPr>
        <w:t>юридические лица</w:t>
      </w:r>
      <w:r w:rsidR="00A01B29" w:rsidRPr="000C056F">
        <w:rPr>
          <w:rFonts w:ascii="Arial" w:hAnsi="Arial" w:cs="Arial"/>
          <w:sz w:val="20"/>
          <w:szCs w:val="20"/>
        </w:rPr>
        <w:t>,</w:t>
      </w:r>
      <w:r w:rsidRPr="000C056F">
        <w:rPr>
          <w:rFonts w:ascii="Arial" w:hAnsi="Arial" w:cs="Arial"/>
          <w:sz w:val="20"/>
          <w:szCs w:val="20"/>
        </w:rPr>
        <w:t xml:space="preserve"> зарегистрированные на территории Украины, по законодательству Украины, в налоговых органах Украины, но лишены возможности осуществлять хозяйственную деятельность в соответствии с законодательством Украины, в связи с нахождением их на территориях, которые временно не контролируются украинскими властями; юридические лица, которым не открыты электронные счета Госказначейством Украины для аккумулирования сумм налоговых обязательств; юридические лица, зарегистрированные на территориях, где не функционирует электронная система регистрации налоговых накладных.</w:t>
      </w:r>
    </w:p>
    <w:p w:rsidR="00DF33E6" w:rsidRPr="000C056F" w:rsidRDefault="00DF33E6" w:rsidP="00DF33E6">
      <w:pPr>
        <w:pStyle w:val="22"/>
        <w:keepNext w:val="0"/>
        <w:widowControl w:val="0"/>
        <w:numPr>
          <w:ilvl w:val="0"/>
          <w:numId w:val="0"/>
        </w:numPr>
        <w:tabs>
          <w:tab w:val="left" w:pos="708"/>
        </w:tabs>
        <w:spacing w:before="120" w:after="0"/>
        <w:ind w:left="1134" w:right="463" w:hanging="1134"/>
        <w:rPr>
          <w:rFonts w:ascii="Arial" w:hAnsi="Arial" w:cs="Arial"/>
          <w:sz w:val="20"/>
          <w:szCs w:val="20"/>
        </w:rPr>
      </w:pPr>
      <w:r w:rsidRPr="000C056F">
        <w:rPr>
          <w:rFonts w:ascii="Arial" w:hAnsi="Arial" w:cs="Arial"/>
          <w:sz w:val="20"/>
          <w:szCs w:val="20"/>
        </w:rPr>
        <w:lastRenderedPageBreak/>
        <w:t>5.</w:t>
      </w:r>
      <w:r w:rsidRPr="000C056F">
        <w:rPr>
          <w:rFonts w:ascii="Arial" w:hAnsi="Arial" w:cs="Arial"/>
          <w:sz w:val="20"/>
          <w:szCs w:val="20"/>
          <w:lang w:val="uk-UA"/>
        </w:rPr>
        <w:t>2</w:t>
      </w:r>
      <w:r w:rsidRPr="000C056F">
        <w:rPr>
          <w:rFonts w:ascii="Arial" w:hAnsi="Arial" w:cs="Arial"/>
          <w:sz w:val="20"/>
          <w:szCs w:val="20"/>
        </w:rPr>
        <w:t>. Требования к Участникам</w:t>
      </w:r>
      <w:r w:rsidRPr="000C056F">
        <w:rPr>
          <w:rFonts w:ascii="Arial" w:hAnsi="Arial" w:cs="Arial"/>
          <w:sz w:val="20"/>
          <w:szCs w:val="20"/>
          <w:lang w:val="uk-UA"/>
        </w:rPr>
        <w:t xml:space="preserve">, </w:t>
      </w:r>
      <w:r w:rsidRPr="00EC7B73">
        <w:rPr>
          <w:rFonts w:ascii="Arial" w:hAnsi="Arial" w:cs="Arial"/>
          <w:sz w:val="20"/>
          <w:szCs w:val="20"/>
        </w:rPr>
        <w:t xml:space="preserve">которые </w:t>
      </w:r>
      <w:r w:rsidRPr="000C056F">
        <w:rPr>
          <w:rFonts w:ascii="Arial" w:hAnsi="Arial" w:cs="Arial"/>
          <w:sz w:val="20"/>
          <w:szCs w:val="20"/>
        </w:rPr>
        <w:t>допускаются к участию в закупочной процедуре:</w:t>
      </w:r>
    </w:p>
    <w:p w:rsidR="00434AD1" w:rsidRPr="000C056F" w:rsidRDefault="006630F1" w:rsidP="00434AD1">
      <w:pPr>
        <w:widowControl w:val="0"/>
        <w:spacing w:before="120"/>
        <w:ind w:right="76"/>
        <w:rPr>
          <w:rFonts w:ascii="Arial" w:hAnsi="Arial" w:cs="Arial"/>
          <w:sz w:val="20"/>
          <w:szCs w:val="20"/>
        </w:rPr>
      </w:pPr>
      <w:r w:rsidRPr="00E952D1">
        <w:rPr>
          <w:rFonts w:ascii="Arial" w:hAnsi="Arial" w:cs="Arial"/>
          <w:sz w:val="20"/>
          <w:szCs w:val="20"/>
        </w:rPr>
        <w:t>5</w:t>
      </w:r>
      <w:r w:rsidR="00434AD1" w:rsidRPr="00E952D1">
        <w:rPr>
          <w:rFonts w:ascii="Arial" w:hAnsi="Arial" w:cs="Arial"/>
          <w:sz w:val="20"/>
          <w:szCs w:val="20"/>
        </w:rPr>
        <w:t>.</w:t>
      </w:r>
      <w:r w:rsidR="00DF33E6" w:rsidRPr="00E952D1">
        <w:rPr>
          <w:rFonts w:ascii="Arial" w:hAnsi="Arial" w:cs="Arial"/>
          <w:sz w:val="20"/>
          <w:szCs w:val="20"/>
          <w:lang w:val="uk-UA"/>
        </w:rPr>
        <w:t>2</w:t>
      </w:r>
      <w:r w:rsidR="00434AD1" w:rsidRPr="00E952D1">
        <w:rPr>
          <w:rFonts w:ascii="Arial" w:hAnsi="Arial" w:cs="Arial"/>
          <w:sz w:val="20"/>
          <w:szCs w:val="20"/>
        </w:rPr>
        <w:t>.1.</w:t>
      </w:r>
      <w:r w:rsidR="00FE7F57">
        <w:rPr>
          <w:rFonts w:ascii="Arial" w:hAnsi="Arial" w:cs="Arial"/>
          <w:sz w:val="20"/>
          <w:szCs w:val="20"/>
        </w:rPr>
        <w:t xml:space="preserve"> В </w:t>
      </w:r>
      <w:r w:rsidR="00434AD1" w:rsidRPr="000C056F">
        <w:rPr>
          <w:rFonts w:ascii="Arial" w:hAnsi="Arial" w:cs="Arial"/>
          <w:sz w:val="20"/>
          <w:szCs w:val="20"/>
        </w:rPr>
        <w:t xml:space="preserve">процедуре Запроса Предложений могут принять участие: </w:t>
      </w:r>
    </w:p>
    <w:p w:rsidR="00434AD1" w:rsidRPr="000C056F" w:rsidRDefault="00434AD1" w:rsidP="00CD15FD">
      <w:pPr>
        <w:widowControl w:val="0"/>
        <w:numPr>
          <w:ilvl w:val="0"/>
          <w:numId w:val="6"/>
        </w:numPr>
        <w:spacing w:before="120"/>
        <w:ind w:right="76"/>
        <w:jc w:val="both"/>
        <w:rPr>
          <w:rFonts w:ascii="Arial" w:hAnsi="Arial" w:cs="Arial"/>
          <w:sz w:val="20"/>
          <w:szCs w:val="20"/>
        </w:rPr>
      </w:pPr>
      <w:r w:rsidRPr="000C056F">
        <w:rPr>
          <w:rFonts w:ascii="Arial" w:hAnsi="Arial" w:cs="Arial"/>
          <w:sz w:val="20"/>
          <w:szCs w:val="20"/>
        </w:rPr>
        <w:t xml:space="preserve">организации, зарегистрированные на </w:t>
      </w:r>
      <w:r w:rsidR="00CD15FD" w:rsidRPr="000C056F">
        <w:rPr>
          <w:rFonts w:ascii="Arial" w:hAnsi="Arial" w:cs="Arial"/>
          <w:sz w:val="20"/>
          <w:szCs w:val="20"/>
        </w:rPr>
        <w:t>территории Украины</w:t>
      </w:r>
      <w:r w:rsidRPr="000C056F">
        <w:rPr>
          <w:rFonts w:ascii="Arial" w:hAnsi="Arial" w:cs="Arial"/>
          <w:sz w:val="20"/>
          <w:szCs w:val="20"/>
        </w:rPr>
        <w:t>;</w:t>
      </w:r>
    </w:p>
    <w:p w:rsidR="00434AD1" w:rsidRPr="000C056F" w:rsidRDefault="00434AD1" w:rsidP="00152407">
      <w:pPr>
        <w:widowControl w:val="0"/>
        <w:numPr>
          <w:ilvl w:val="0"/>
          <w:numId w:val="6"/>
        </w:numPr>
        <w:spacing w:before="120"/>
        <w:ind w:right="76"/>
        <w:jc w:val="both"/>
        <w:rPr>
          <w:rFonts w:ascii="Arial" w:hAnsi="Arial" w:cs="Arial"/>
          <w:sz w:val="20"/>
          <w:szCs w:val="20"/>
        </w:rPr>
      </w:pPr>
      <w:r w:rsidRPr="000C056F">
        <w:rPr>
          <w:rFonts w:ascii="Arial" w:hAnsi="Arial" w:cs="Arial"/>
          <w:sz w:val="20"/>
          <w:szCs w:val="20"/>
        </w:rPr>
        <w:t>организации, своевременно подавшие надлежащим образом оформленную Заявку на участие в Запросе Предложений</w:t>
      </w:r>
      <w:r w:rsidR="00094417" w:rsidRPr="000C056F">
        <w:rPr>
          <w:rFonts w:ascii="Arial" w:hAnsi="Arial" w:cs="Arial"/>
          <w:sz w:val="20"/>
          <w:szCs w:val="20"/>
        </w:rPr>
        <w:t xml:space="preserve"> </w:t>
      </w:r>
      <w:r w:rsidR="00152407" w:rsidRPr="00152407">
        <w:rPr>
          <w:rFonts w:ascii="Arial" w:hAnsi="Arial" w:cs="Arial"/>
          <w:sz w:val="20"/>
          <w:szCs w:val="20"/>
        </w:rPr>
        <w:t xml:space="preserve">на электронный адрес </w:t>
      </w:r>
      <w:hyperlink r:id="rId9" w:history="1">
        <w:r w:rsidR="00152407" w:rsidRPr="00F43476">
          <w:rPr>
            <w:rStyle w:val="a7"/>
            <w:rFonts w:ascii="Arial" w:hAnsi="Arial" w:cs="Arial"/>
            <w:sz w:val="20"/>
            <w:szCs w:val="20"/>
          </w:rPr>
          <w:t>Retail_RFI_Services@vodafone.ua</w:t>
        </w:r>
      </w:hyperlink>
      <w:r w:rsidR="00152407">
        <w:rPr>
          <w:rStyle w:val="a7"/>
          <w:rFonts w:ascii="Arial" w:hAnsi="Arial" w:cs="Arial"/>
          <w:sz w:val="20"/>
          <w:szCs w:val="20"/>
        </w:rPr>
        <w:t xml:space="preserve"> .</w:t>
      </w:r>
    </w:p>
    <w:p w:rsidR="00434AD1" w:rsidRPr="00ED1EFD" w:rsidRDefault="00434AD1" w:rsidP="00434AD1">
      <w:pPr>
        <w:widowControl w:val="0"/>
        <w:numPr>
          <w:ilvl w:val="0"/>
          <w:numId w:val="6"/>
        </w:numPr>
        <w:spacing w:before="120"/>
        <w:ind w:right="76"/>
        <w:jc w:val="both"/>
        <w:rPr>
          <w:rFonts w:ascii="Arial" w:hAnsi="Arial" w:cs="Arial"/>
          <w:sz w:val="20"/>
          <w:szCs w:val="20"/>
        </w:rPr>
      </w:pPr>
      <w:r w:rsidRPr="00ED1EFD">
        <w:rPr>
          <w:rFonts w:ascii="Arial" w:hAnsi="Arial" w:cs="Arial"/>
          <w:sz w:val="20"/>
          <w:szCs w:val="20"/>
        </w:rPr>
        <w:t>организации, имеющие опыт работ</w:t>
      </w:r>
      <w:r w:rsidR="00ED1EFD">
        <w:rPr>
          <w:rFonts w:ascii="Arial" w:hAnsi="Arial" w:cs="Arial"/>
          <w:sz w:val="20"/>
          <w:szCs w:val="20"/>
        </w:rPr>
        <w:t>ы в данном направлении</w:t>
      </w:r>
      <w:r w:rsidRPr="00ED1EFD">
        <w:rPr>
          <w:rFonts w:ascii="Arial" w:hAnsi="Arial" w:cs="Arial"/>
          <w:sz w:val="20"/>
          <w:szCs w:val="20"/>
        </w:rPr>
        <w:t>.</w:t>
      </w:r>
    </w:p>
    <w:p w:rsidR="00434AD1" w:rsidRPr="00DA5EC7" w:rsidRDefault="00434AD1" w:rsidP="00094417">
      <w:pPr>
        <w:widowControl w:val="0"/>
        <w:numPr>
          <w:ilvl w:val="0"/>
          <w:numId w:val="6"/>
        </w:numPr>
        <w:spacing w:before="120"/>
        <w:ind w:right="76"/>
        <w:jc w:val="both"/>
        <w:rPr>
          <w:rFonts w:ascii="Arial" w:hAnsi="Arial" w:cs="Arial"/>
          <w:sz w:val="20"/>
          <w:szCs w:val="20"/>
        </w:rPr>
      </w:pPr>
      <w:r w:rsidRPr="000C056F">
        <w:rPr>
          <w:rFonts w:ascii="Arial" w:hAnsi="Arial" w:cs="Arial"/>
          <w:sz w:val="20"/>
          <w:szCs w:val="20"/>
        </w:rPr>
        <w:t>организации, отвечающие всем требованиям, прив</w:t>
      </w:r>
      <w:r w:rsidR="005C4324">
        <w:rPr>
          <w:rFonts w:ascii="Arial" w:hAnsi="Arial" w:cs="Arial"/>
          <w:sz w:val="20"/>
          <w:szCs w:val="20"/>
        </w:rPr>
        <w:t xml:space="preserve">еденным в данной документации </w:t>
      </w:r>
      <w:r w:rsidRPr="000C056F">
        <w:rPr>
          <w:rFonts w:ascii="Arial" w:hAnsi="Arial" w:cs="Arial"/>
          <w:sz w:val="20"/>
          <w:szCs w:val="20"/>
        </w:rPr>
        <w:t>Запроса Предложений.</w:t>
      </w:r>
    </w:p>
    <w:p w:rsidR="00DA5EC7" w:rsidRPr="00DA5EC7" w:rsidRDefault="00DA5EC7" w:rsidP="00DA5EC7">
      <w:pPr>
        <w:widowControl w:val="0"/>
        <w:numPr>
          <w:ilvl w:val="0"/>
          <w:numId w:val="6"/>
        </w:numPr>
        <w:spacing w:before="120"/>
        <w:ind w:right="76"/>
        <w:jc w:val="both"/>
        <w:rPr>
          <w:rFonts w:ascii="Arial" w:hAnsi="Arial" w:cs="Arial"/>
          <w:sz w:val="20"/>
          <w:szCs w:val="20"/>
        </w:rPr>
      </w:pPr>
      <w:r w:rsidRPr="00A84A0F">
        <w:rPr>
          <w:rFonts w:ascii="Arial" w:hAnsi="Arial" w:cs="Arial"/>
          <w:sz w:val="20"/>
          <w:szCs w:val="20"/>
        </w:rPr>
        <w:t xml:space="preserve">организации, </w:t>
      </w:r>
      <w:r w:rsidRPr="00A84A0F">
        <w:rPr>
          <w:rFonts w:ascii="Arial" w:hAnsi="Arial" w:cs="Arial"/>
          <w:sz w:val="20"/>
          <w:szCs w:val="20"/>
          <w:lang w:val="uk-UA"/>
        </w:rPr>
        <w:t xml:space="preserve">с </w:t>
      </w:r>
      <w:r w:rsidRPr="00A84A0F">
        <w:rPr>
          <w:rFonts w:ascii="Arial" w:hAnsi="Arial" w:cs="Arial"/>
          <w:sz w:val="20"/>
          <w:szCs w:val="20"/>
        </w:rPr>
        <w:t>отсутствие</w:t>
      </w:r>
      <w:r w:rsidRPr="00A84A0F">
        <w:rPr>
          <w:rFonts w:ascii="Arial" w:hAnsi="Arial" w:cs="Arial"/>
          <w:sz w:val="20"/>
          <w:szCs w:val="20"/>
          <w:lang w:val="uk-UA"/>
        </w:rPr>
        <w:t>м</w:t>
      </w:r>
      <w:r w:rsidRPr="00A84A0F">
        <w:rPr>
          <w:rFonts w:ascii="Arial" w:hAnsi="Arial" w:cs="Arial"/>
          <w:sz w:val="20"/>
          <w:szCs w:val="20"/>
        </w:rPr>
        <w:t xml:space="preserve"> неисполненных предписаний</w:t>
      </w:r>
      <w:r w:rsidR="00FE7F57">
        <w:rPr>
          <w:rFonts w:ascii="Arial" w:hAnsi="Arial" w:cs="Arial"/>
          <w:sz w:val="20"/>
          <w:szCs w:val="20"/>
        </w:rPr>
        <w:t xml:space="preserve"> судебного органа;</w:t>
      </w:r>
      <w:r w:rsidR="00FE7F57" w:rsidRPr="00FE7F57">
        <w:rPr>
          <w:rFonts w:ascii="Arial" w:hAnsi="Arial" w:cs="Arial"/>
          <w:sz w:val="20"/>
          <w:szCs w:val="20"/>
        </w:rPr>
        <w:t xml:space="preserve"> </w:t>
      </w:r>
      <w:r w:rsidR="00FE7F57">
        <w:rPr>
          <w:rFonts w:ascii="Arial" w:hAnsi="Arial" w:cs="Arial"/>
          <w:sz w:val="20"/>
          <w:szCs w:val="20"/>
        </w:rPr>
        <w:t xml:space="preserve">организация </w:t>
      </w:r>
      <w:r w:rsidRPr="00A84A0F">
        <w:rPr>
          <w:rFonts w:ascii="Arial" w:hAnsi="Arial" w:cs="Arial"/>
          <w:sz w:val="20"/>
          <w:szCs w:val="20"/>
        </w:rPr>
        <w:t>не должна находиться в процессе ликвидации, реорганизации или под процедурой банкротства; на ее имущество не должен быть наложен арест.</w:t>
      </w:r>
    </w:p>
    <w:p w:rsidR="00434AD1" w:rsidRPr="000C056F" w:rsidRDefault="006630F1" w:rsidP="00434AD1">
      <w:pPr>
        <w:pStyle w:val="ae"/>
        <w:widowControl w:val="0"/>
        <w:spacing w:before="120" w:line="240" w:lineRule="auto"/>
        <w:ind w:right="-13"/>
        <w:rPr>
          <w:rFonts w:ascii="Arial" w:hAnsi="Arial" w:cs="Arial"/>
          <w:iCs/>
          <w:sz w:val="20"/>
          <w:szCs w:val="20"/>
        </w:rPr>
      </w:pPr>
      <w:r w:rsidRPr="000C056F">
        <w:rPr>
          <w:rFonts w:ascii="Arial" w:hAnsi="Arial" w:cs="Arial"/>
          <w:b/>
          <w:sz w:val="20"/>
          <w:szCs w:val="20"/>
        </w:rPr>
        <w:t>5</w:t>
      </w:r>
      <w:r w:rsidR="00DF33E6" w:rsidRPr="000C056F">
        <w:rPr>
          <w:rFonts w:ascii="Arial" w:hAnsi="Arial" w:cs="Arial"/>
          <w:b/>
          <w:sz w:val="20"/>
          <w:szCs w:val="20"/>
        </w:rPr>
        <w:t>.</w:t>
      </w:r>
      <w:r w:rsidR="00DF33E6" w:rsidRPr="000C056F">
        <w:rPr>
          <w:rFonts w:ascii="Arial" w:hAnsi="Arial" w:cs="Arial"/>
          <w:b/>
          <w:sz w:val="20"/>
          <w:szCs w:val="20"/>
          <w:lang w:val="uk-UA"/>
        </w:rPr>
        <w:t>2</w:t>
      </w:r>
      <w:r w:rsidR="00434AD1" w:rsidRPr="000C056F">
        <w:rPr>
          <w:rFonts w:ascii="Arial" w:hAnsi="Arial" w:cs="Arial"/>
          <w:b/>
          <w:sz w:val="20"/>
          <w:szCs w:val="20"/>
        </w:rPr>
        <w:t>.3.</w:t>
      </w:r>
      <w:r w:rsidR="00434AD1" w:rsidRPr="000C056F">
        <w:rPr>
          <w:rFonts w:ascii="Arial" w:hAnsi="Arial" w:cs="Arial"/>
          <w:sz w:val="20"/>
          <w:szCs w:val="20"/>
        </w:rPr>
        <w:t xml:space="preserve"> </w:t>
      </w:r>
      <w:r w:rsidR="00434AD1" w:rsidRPr="000C056F">
        <w:rPr>
          <w:rFonts w:ascii="Arial" w:hAnsi="Arial" w:cs="Arial"/>
          <w:iCs/>
          <w:sz w:val="20"/>
          <w:szCs w:val="20"/>
        </w:rPr>
        <w:t>Требования к документам, подтверждающим соответствие Участника установленным требованиям</w:t>
      </w:r>
      <w:r w:rsidR="00256CCC">
        <w:rPr>
          <w:rFonts w:ascii="Arial" w:hAnsi="Arial" w:cs="Arial"/>
          <w:iCs/>
          <w:sz w:val="20"/>
          <w:szCs w:val="20"/>
        </w:rPr>
        <w:t>.</w:t>
      </w:r>
    </w:p>
    <w:p w:rsidR="00F61180" w:rsidRPr="000C056F" w:rsidRDefault="00434AD1" w:rsidP="00F61180">
      <w:pPr>
        <w:pStyle w:val="ae"/>
        <w:widowControl w:val="0"/>
        <w:spacing w:before="120" w:line="240" w:lineRule="auto"/>
        <w:ind w:right="-13"/>
        <w:rPr>
          <w:rFonts w:ascii="Arial" w:hAnsi="Arial" w:cs="Arial"/>
          <w:sz w:val="20"/>
          <w:szCs w:val="20"/>
          <w:lang w:val="uk-UA"/>
        </w:rPr>
      </w:pPr>
      <w:r w:rsidRPr="000C056F">
        <w:rPr>
          <w:rFonts w:ascii="Arial" w:hAnsi="Arial" w:cs="Arial"/>
          <w:iCs/>
          <w:sz w:val="20"/>
          <w:szCs w:val="20"/>
          <w:u w:val="single"/>
        </w:rPr>
        <w:t>Участник должен включить в состав Предложения</w:t>
      </w:r>
      <w:r w:rsidRPr="000C056F">
        <w:rPr>
          <w:rFonts w:ascii="Arial" w:hAnsi="Arial" w:cs="Arial"/>
          <w:iCs/>
          <w:sz w:val="20"/>
          <w:szCs w:val="20"/>
        </w:rPr>
        <w:t>, подтверждающие его соответствие вышеуказанным требованиям</w:t>
      </w:r>
      <w:r w:rsidR="00B03252">
        <w:rPr>
          <w:rFonts w:ascii="Arial" w:hAnsi="Arial" w:cs="Arial"/>
          <w:iCs/>
          <w:sz w:val="20"/>
          <w:szCs w:val="20"/>
        </w:rPr>
        <w:t>.</w:t>
      </w:r>
    </w:p>
    <w:p w:rsidR="00495F68" w:rsidRPr="00C12D93" w:rsidRDefault="00495F68" w:rsidP="00495F68">
      <w:pPr>
        <w:pStyle w:val="22"/>
        <w:keepNext w:val="0"/>
        <w:widowControl w:val="0"/>
        <w:numPr>
          <w:ilvl w:val="0"/>
          <w:numId w:val="0"/>
        </w:numPr>
        <w:spacing w:before="120" w:after="0"/>
        <w:ind w:left="1134" w:right="463" w:hanging="1134"/>
        <w:rPr>
          <w:rFonts w:ascii="Arial" w:hAnsi="Arial" w:cs="Arial"/>
          <w:sz w:val="20"/>
          <w:szCs w:val="20"/>
        </w:rPr>
      </w:pPr>
      <w:bookmarkStart w:id="23" w:name="_Toc488325930"/>
      <w:r w:rsidRPr="00C12D93">
        <w:rPr>
          <w:rFonts w:ascii="Arial" w:hAnsi="Arial" w:cs="Arial"/>
          <w:sz w:val="20"/>
          <w:szCs w:val="20"/>
        </w:rPr>
        <w:t>6. Подача и прием Предложений Участников Запроса Предложений.</w:t>
      </w:r>
      <w:bookmarkEnd w:id="23"/>
    </w:p>
    <w:p w:rsidR="00495F68" w:rsidRPr="00C12D93" w:rsidRDefault="00495F68" w:rsidP="0092229F">
      <w:pPr>
        <w:pStyle w:val="ae"/>
        <w:widowControl w:val="0"/>
        <w:spacing w:before="120"/>
        <w:rPr>
          <w:rFonts w:ascii="Arial" w:hAnsi="Arial" w:cs="Arial"/>
          <w:sz w:val="20"/>
          <w:szCs w:val="20"/>
        </w:rPr>
      </w:pPr>
      <w:r w:rsidRPr="00C12D93">
        <w:rPr>
          <w:rFonts w:ascii="Arial" w:hAnsi="Arial" w:cs="Arial"/>
          <w:iCs/>
          <w:sz w:val="20"/>
          <w:szCs w:val="20"/>
        </w:rPr>
        <w:t>6</w:t>
      </w:r>
      <w:r w:rsidRPr="00C12D93">
        <w:rPr>
          <w:rFonts w:ascii="Arial" w:hAnsi="Arial" w:cs="Arial"/>
          <w:sz w:val="20"/>
          <w:szCs w:val="20"/>
        </w:rPr>
        <w:t>.1. Предложения Участников должны быть подготовлены</w:t>
      </w:r>
      <w:r w:rsidR="00B03252">
        <w:rPr>
          <w:rFonts w:ascii="Arial" w:hAnsi="Arial" w:cs="Arial"/>
          <w:sz w:val="20"/>
          <w:szCs w:val="20"/>
        </w:rPr>
        <w:t xml:space="preserve"> согласно Приложений 2</w:t>
      </w:r>
      <w:r w:rsidR="00152407" w:rsidRPr="00152407">
        <w:rPr>
          <w:rFonts w:ascii="Arial" w:hAnsi="Arial" w:cs="Arial"/>
          <w:sz w:val="20"/>
          <w:szCs w:val="20"/>
        </w:rPr>
        <w:t>.</w:t>
      </w:r>
      <w:r w:rsidR="0092229F">
        <w:rPr>
          <w:rFonts w:ascii="Arial" w:hAnsi="Arial" w:cs="Arial"/>
          <w:sz w:val="20"/>
          <w:szCs w:val="20"/>
        </w:rPr>
        <w:t xml:space="preserve"> </w:t>
      </w:r>
      <w:r w:rsidR="00152407" w:rsidRPr="00152407">
        <w:rPr>
          <w:rFonts w:ascii="Arial" w:hAnsi="Arial" w:cs="Arial"/>
          <w:sz w:val="20"/>
          <w:szCs w:val="20"/>
        </w:rPr>
        <w:t>Заполненные эле</w:t>
      </w:r>
      <w:r w:rsidR="00B03252">
        <w:rPr>
          <w:rFonts w:ascii="Arial" w:hAnsi="Arial" w:cs="Arial"/>
          <w:sz w:val="20"/>
          <w:szCs w:val="20"/>
        </w:rPr>
        <w:t>ктронные версии Приложений 2</w:t>
      </w:r>
      <w:r w:rsidR="00152407" w:rsidRPr="00152407">
        <w:rPr>
          <w:rFonts w:ascii="Arial" w:hAnsi="Arial" w:cs="Arial"/>
          <w:sz w:val="20"/>
          <w:szCs w:val="20"/>
        </w:rPr>
        <w:t xml:space="preserve"> (в формате Exel) должны быть высланы, в виде pdf файла с печатью предприятия от которого поступает предложение</w:t>
      </w:r>
      <w:r w:rsidR="0092229F">
        <w:rPr>
          <w:rFonts w:ascii="Arial" w:hAnsi="Arial" w:cs="Arial"/>
          <w:sz w:val="20"/>
          <w:szCs w:val="20"/>
        </w:rPr>
        <w:t>.</w:t>
      </w:r>
      <w:r w:rsidR="006E2B92">
        <w:rPr>
          <w:rFonts w:ascii="Arial" w:hAnsi="Arial" w:cs="Arial"/>
          <w:sz w:val="20"/>
          <w:szCs w:val="20"/>
        </w:rPr>
        <w:t xml:space="preserve"> А так же согласие с Описанием предмета запроса</w:t>
      </w:r>
      <w:r w:rsidR="00A01833">
        <w:rPr>
          <w:rFonts w:ascii="Arial" w:hAnsi="Arial" w:cs="Arial"/>
          <w:sz w:val="20"/>
          <w:szCs w:val="20"/>
        </w:rPr>
        <w:t xml:space="preserve"> и техническими требованиями в нем</w:t>
      </w:r>
      <w:r w:rsidR="006E2B92">
        <w:rPr>
          <w:rFonts w:ascii="Arial" w:hAnsi="Arial" w:cs="Arial"/>
          <w:sz w:val="20"/>
          <w:szCs w:val="20"/>
        </w:rPr>
        <w:t>.</w:t>
      </w:r>
    </w:p>
    <w:p w:rsidR="0092229F" w:rsidRDefault="00495F68" w:rsidP="00495F68">
      <w:pPr>
        <w:pStyle w:val="ae"/>
        <w:widowControl w:val="0"/>
        <w:spacing w:before="120" w:line="240" w:lineRule="auto"/>
        <w:rPr>
          <w:rFonts w:ascii="Arial" w:hAnsi="Arial" w:cs="Arial"/>
          <w:sz w:val="20"/>
          <w:szCs w:val="20"/>
        </w:rPr>
      </w:pPr>
      <w:r w:rsidRPr="00C12D93">
        <w:rPr>
          <w:rFonts w:ascii="Arial" w:hAnsi="Arial" w:cs="Arial"/>
          <w:sz w:val="20"/>
          <w:szCs w:val="20"/>
        </w:rPr>
        <w:t>6.2. Способ подачи предложений –</w:t>
      </w:r>
      <w:r w:rsidR="0092229F">
        <w:rPr>
          <w:rFonts w:ascii="Arial" w:hAnsi="Arial" w:cs="Arial"/>
          <w:sz w:val="20"/>
          <w:szCs w:val="20"/>
        </w:rPr>
        <w:t xml:space="preserve"> </w:t>
      </w:r>
      <w:r w:rsidR="0092229F" w:rsidRPr="0092229F">
        <w:rPr>
          <w:rFonts w:ascii="Arial" w:hAnsi="Arial" w:cs="Arial"/>
          <w:sz w:val="20"/>
          <w:szCs w:val="20"/>
        </w:rPr>
        <w:t>высылать</w:t>
      </w:r>
      <w:r w:rsidR="0092229F">
        <w:rPr>
          <w:rFonts w:ascii="Arial" w:hAnsi="Arial" w:cs="Arial"/>
          <w:sz w:val="20"/>
          <w:szCs w:val="20"/>
        </w:rPr>
        <w:t xml:space="preserve"> заполненные документы</w:t>
      </w:r>
      <w:r w:rsidR="0092229F" w:rsidRPr="0092229F">
        <w:rPr>
          <w:rFonts w:ascii="Arial" w:hAnsi="Arial" w:cs="Arial"/>
          <w:sz w:val="20"/>
          <w:szCs w:val="20"/>
        </w:rPr>
        <w:t xml:space="preserve"> на электронный адрес Retail_RFI_Services@vodafone.ua</w:t>
      </w:r>
    </w:p>
    <w:p w:rsidR="00E95174" w:rsidRPr="0092229F" w:rsidRDefault="00E95174" w:rsidP="006D006D">
      <w:pPr>
        <w:pStyle w:val="ae"/>
        <w:widowControl w:val="0"/>
        <w:spacing w:before="120" w:line="240" w:lineRule="auto"/>
        <w:rPr>
          <w:rFonts w:ascii="Arial" w:hAnsi="Arial" w:cs="Arial"/>
          <w:sz w:val="18"/>
          <w:szCs w:val="20"/>
        </w:rPr>
      </w:pPr>
      <w:r w:rsidRPr="00173DCC">
        <w:rPr>
          <w:rFonts w:ascii="Arial" w:hAnsi="Arial" w:cs="Arial"/>
          <w:sz w:val="20"/>
          <w:szCs w:val="20"/>
        </w:rPr>
        <w:t>6</w:t>
      </w:r>
      <w:r w:rsidR="006D006D" w:rsidRPr="00173DCC">
        <w:rPr>
          <w:rFonts w:ascii="Arial" w:hAnsi="Arial" w:cs="Arial"/>
          <w:sz w:val="20"/>
          <w:szCs w:val="20"/>
        </w:rPr>
        <w:t>.</w:t>
      </w:r>
      <w:r w:rsidR="0092229F">
        <w:rPr>
          <w:rFonts w:ascii="Arial" w:hAnsi="Arial" w:cs="Arial"/>
          <w:sz w:val="20"/>
          <w:szCs w:val="20"/>
        </w:rPr>
        <w:t>3</w:t>
      </w:r>
      <w:r w:rsidRPr="00173DCC">
        <w:rPr>
          <w:rFonts w:ascii="Arial" w:hAnsi="Arial" w:cs="Arial"/>
          <w:sz w:val="20"/>
          <w:szCs w:val="20"/>
        </w:rPr>
        <w:t>.</w:t>
      </w:r>
      <w:r w:rsidRPr="00173DCC">
        <w:rPr>
          <w:rFonts w:ascii="Arial" w:hAnsi="Arial" w:cs="Arial"/>
          <w:b/>
          <w:sz w:val="20"/>
          <w:szCs w:val="20"/>
        </w:rPr>
        <w:t xml:space="preserve"> </w:t>
      </w:r>
      <w:r w:rsidRPr="00173DCC">
        <w:rPr>
          <w:rFonts w:ascii="Arial" w:hAnsi="Arial" w:cs="Arial"/>
          <w:b/>
          <w:color w:val="0000FF"/>
          <w:sz w:val="20"/>
          <w:szCs w:val="20"/>
        </w:rPr>
        <w:t xml:space="preserve">Срок </w:t>
      </w:r>
      <w:r w:rsidRPr="0092229F">
        <w:rPr>
          <w:rFonts w:ascii="Arial" w:hAnsi="Arial" w:cs="Arial"/>
          <w:b/>
          <w:color w:val="0000FF"/>
          <w:sz w:val="18"/>
          <w:szCs w:val="20"/>
        </w:rPr>
        <w:t>подачи Предложений –</w:t>
      </w:r>
      <w:r w:rsidRPr="0092229F">
        <w:rPr>
          <w:rFonts w:ascii="Arial" w:hAnsi="Arial" w:cs="Arial"/>
          <w:b/>
          <w:sz w:val="18"/>
          <w:szCs w:val="20"/>
        </w:rPr>
        <w:t xml:space="preserve"> до </w:t>
      </w:r>
      <w:r w:rsidR="006A0D27" w:rsidRPr="0092229F">
        <w:rPr>
          <w:rFonts w:ascii="Arial" w:hAnsi="Arial" w:cs="Arial"/>
          <w:b/>
          <w:snapToGrid/>
          <w:sz w:val="18"/>
          <w:szCs w:val="20"/>
          <w:lang w:val="uk-UA"/>
        </w:rPr>
        <w:t>1</w:t>
      </w:r>
      <w:r w:rsidR="0086058F">
        <w:rPr>
          <w:rFonts w:ascii="Arial" w:hAnsi="Arial" w:cs="Arial"/>
          <w:b/>
          <w:snapToGrid/>
          <w:sz w:val="18"/>
          <w:szCs w:val="20"/>
          <w:lang w:val="uk-UA"/>
        </w:rPr>
        <w:t>2</w:t>
      </w:r>
      <w:r w:rsidR="006A0D27" w:rsidRPr="0092229F">
        <w:rPr>
          <w:rFonts w:ascii="Arial" w:hAnsi="Arial" w:cs="Arial"/>
          <w:b/>
          <w:snapToGrid/>
          <w:sz w:val="18"/>
          <w:szCs w:val="20"/>
          <w:lang w:val="uk-UA"/>
        </w:rPr>
        <w:t>:00</w:t>
      </w:r>
      <w:r w:rsidRPr="0092229F">
        <w:rPr>
          <w:rFonts w:ascii="Arial" w:hAnsi="Arial" w:cs="Arial"/>
          <w:b/>
          <w:snapToGrid/>
          <w:sz w:val="18"/>
          <w:szCs w:val="20"/>
          <w:lang w:val="uk-UA"/>
        </w:rPr>
        <w:t xml:space="preserve">, </w:t>
      </w:r>
      <w:r w:rsidR="0086058F">
        <w:rPr>
          <w:rFonts w:ascii="Arial" w:hAnsi="Arial" w:cs="Arial"/>
          <w:b/>
          <w:snapToGrid/>
          <w:sz w:val="18"/>
          <w:szCs w:val="20"/>
        </w:rPr>
        <w:t>09</w:t>
      </w:r>
      <w:r w:rsidR="002F1938" w:rsidRPr="0092229F">
        <w:rPr>
          <w:rFonts w:ascii="Arial" w:hAnsi="Arial" w:cs="Arial"/>
          <w:b/>
          <w:snapToGrid/>
          <w:sz w:val="18"/>
          <w:szCs w:val="20"/>
          <w:lang w:val="uk-UA"/>
        </w:rPr>
        <w:t>.</w:t>
      </w:r>
      <w:r w:rsidR="002F1938" w:rsidRPr="0092229F">
        <w:rPr>
          <w:rFonts w:ascii="Arial" w:hAnsi="Arial" w:cs="Arial"/>
          <w:b/>
          <w:snapToGrid/>
          <w:sz w:val="18"/>
          <w:szCs w:val="20"/>
        </w:rPr>
        <w:t>0</w:t>
      </w:r>
      <w:r w:rsidR="0086058F">
        <w:rPr>
          <w:rFonts w:ascii="Arial" w:hAnsi="Arial" w:cs="Arial"/>
          <w:b/>
          <w:snapToGrid/>
          <w:sz w:val="18"/>
          <w:szCs w:val="20"/>
        </w:rPr>
        <w:t>3</w:t>
      </w:r>
      <w:r w:rsidR="002F1938" w:rsidRPr="0092229F">
        <w:rPr>
          <w:rFonts w:ascii="Arial" w:hAnsi="Arial" w:cs="Arial"/>
          <w:b/>
          <w:snapToGrid/>
          <w:sz w:val="18"/>
          <w:szCs w:val="20"/>
          <w:lang w:val="uk-UA"/>
        </w:rPr>
        <w:t>.202</w:t>
      </w:r>
      <w:r w:rsidR="0086058F">
        <w:rPr>
          <w:rFonts w:ascii="Arial" w:hAnsi="Arial" w:cs="Arial"/>
          <w:b/>
          <w:snapToGrid/>
          <w:sz w:val="18"/>
          <w:szCs w:val="20"/>
          <w:lang w:val="uk-UA"/>
        </w:rPr>
        <w:t>1</w:t>
      </w:r>
      <w:r w:rsidR="002F1938" w:rsidRPr="0092229F">
        <w:rPr>
          <w:rFonts w:ascii="Arial" w:hAnsi="Arial" w:cs="Arial"/>
          <w:snapToGrid/>
          <w:sz w:val="18"/>
          <w:szCs w:val="20"/>
          <w:lang w:eastAsia="en-US"/>
        </w:rPr>
        <w:t>.</w:t>
      </w:r>
    </w:p>
    <w:p w:rsidR="00EE1688" w:rsidRPr="0063132A" w:rsidRDefault="0092229F" w:rsidP="00F31F5F">
      <w:pPr>
        <w:pStyle w:val="ae"/>
        <w:widowControl w:val="0"/>
        <w:spacing w:before="12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6.4</w:t>
      </w:r>
      <w:r w:rsidR="00495F68" w:rsidRPr="0092229F">
        <w:rPr>
          <w:rFonts w:ascii="Arial" w:hAnsi="Arial" w:cs="Arial"/>
          <w:sz w:val="18"/>
          <w:szCs w:val="20"/>
        </w:rPr>
        <w:t xml:space="preserve">. </w:t>
      </w:r>
      <w:r w:rsidR="00495F68" w:rsidRPr="0063132A">
        <w:rPr>
          <w:rFonts w:ascii="Arial" w:hAnsi="Arial" w:cs="Arial"/>
          <w:color w:val="FF0000"/>
          <w:sz w:val="18"/>
          <w:szCs w:val="20"/>
        </w:rPr>
        <w:t>Предложения, оформленные ненадлежащим образом, поданные после указанного срока подачи Предложений к рассмотрению приниматься не будут.</w:t>
      </w:r>
      <w:bookmarkStart w:id="24" w:name="_Toc419668706"/>
    </w:p>
    <w:p w:rsidR="004419EA" w:rsidRPr="000C056F" w:rsidRDefault="0092229F" w:rsidP="004419EA">
      <w:pPr>
        <w:pStyle w:val="22"/>
        <w:keepNext w:val="0"/>
        <w:widowControl w:val="0"/>
        <w:numPr>
          <w:ilvl w:val="0"/>
          <w:numId w:val="0"/>
        </w:numPr>
        <w:spacing w:before="120" w:after="0"/>
        <w:ind w:left="1134" w:right="463" w:hanging="1134"/>
        <w:rPr>
          <w:rFonts w:ascii="Arial" w:hAnsi="Arial" w:cs="Arial"/>
          <w:sz w:val="20"/>
          <w:szCs w:val="20"/>
        </w:rPr>
      </w:pPr>
      <w:bookmarkStart w:id="25" w:name="_Toc419668709"/>
      <w:bookmarkEnd w:id="24"/>
      <w:r>
        <w:rPr>
          <w:rFonts w:ascii="Arial" w:hAnsi="Arial" w:cs="Arial"/>
          <w:sz w:val="20"/>
          <w:szCs w:val="20"/>
        </w:rPr>
        <w:t>7</w:t>
      </w:r>
      <w:r w:rsidR="004419EA" w:rsidRPr="000C056F">
        <w:rPr>
          <w:rFonts w:ascii="Arial" w:hAnsi="Arial" w:cs="Arial"/>
          <w:sz w:val="20"/>
          <w:szCs w:val="20"/>
        </w:rPr>
        <w:t>.  Подписание Договора</w:t>
      </w:r>
      <w:bookmarkEnd w:id="25"/>
    </w:p>
    <w:p w:rsidR="0092229F" w:rsidRPr="000C056F" w:rsidRDefault="0092229F" w:rsidP="004419EA">
      <w:pPr>
        <w:pStyle w:val="ae"/>
        <w:widowControl w:val="0"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419EA" w:rsidRPr="000C056F">
        <w:rPr>
          <w:rFonts w:ascii="Arial" w:hAnsi="Arial" w:cs="Arial"/>
          <w:sz w:val="20"/>
          <w:szCs w:val="20"/>
        </w:rPr>
        <w:t xml:space="preserve">.1. После объявления Победителя/Победителей договор между Организатором и Победителем/Победителями подписывается в оптимальные для Организатора сроки на </w:t>
      </w:r>
      <w:r>
        <w:rPr>
          <w:rFonts w:ascii="Arial" w:hAnsi="Arial" w:cs="Arial"/>
          <w:sz w:val="20"/>
          <w:szCs w:val="20"/>
        </w:rPr>
        <w:t>один год с возможностью продления.</w:t>
      </w:r>
    </w:p>
    <w:p w:rsidR="001E3E29" w:rsidRPr="006E2B92" w:rsidRDefault="00434AD1" w:rsidP="006E2B92">
      <w:pPr>
        <w:pStyle w:val="ae"/>
        <w:widowControl w:val="0"/>
        <w:spacing w:before="120" w:line="240" w:lineRule="auto"/>
        <w:rPr>
          <w:rFonts w:ascii="Arial" w:hAnsi="Arial" w:cs="Arial"/>
          <w:b/>
          <w:sz w:val="20"/>
          <w:szCs w:val="20"/>
        </w:rPr>
      </w:pPr>
      <w:bookmarkStart w:id="26" w:name="_Toc419668711"/>
      <w:r w:rsidRPr="00BE58D0">
        <w:rPr>
          <w:rFonts w:ascii="Arial" w:hAnsi="Arial" w:cs="Arial"/>
          <w:b/>
          <w:sz w:val="20"/>
          <w:szCs w:val="20"/>
        </w:rPr>
        <w:t>ПРИЛОЖЕНИЕ 1. ТРЕБОВАНИЯ ПО ПОДГОТОВКЕ КОММЕРЧЕСКОГО ПРЕДЛОЖЕНИЯ</w:t>
      </w:r>
      <w:bookmarkEnd w:id="26"/>
    </w:p>
    <w:p w:rsidR="00B15BDA" w:rsidRPr="00ED42A8" w:rsidRDefault="00B15BDA" w:rsidP="00B15BDA">
      <w:pPr>
        <w:pStyle w:val="a0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27" w:name="_Ref56235235"/>
      <w:r w:rsidRPr="00ED42A8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ED42A8">
        <w:rPr>
          <w:rFonts w:ascii="Arial" w:hAnsi="Arial" w:cs="Arial"/>
          <w:sz w:val="20"/>
          <w:szCs w:val="20"/>
          <w:u w:val="single"/>
        </w:rPr>
        <w:t>перечню</w:t>
      </w:r>
      <w:r w:rsidRPr="00ED42A8">
        <w:rPr>
          <w:rFonts w:ascii="Arial" w:hAnsi="Arial" w:cs="Arial"/>
          <w:sz w:val="20"/>
          <w:szCs w:val="20"/>
        </w:rPr>
        <w:t xml:space="preserve">, </w:t>
      </w:r>
      <w:r w:rsidRPr="00ED42A8">
        <w:rPr>
          <w:rFonts w:ascii="Arial" w:hAnsi="Arial" w:cs="Arial"/>
          <w:sz w:val="20"/>
          <w:szCs w:val="20"/>
          <w:u w:val="single"/>
        </w:rPr>
        <w:t>содержанию</w:t>
      </w:r>
      <w:r w:rsidRPr="00ED42A8">
        <w:rPr>
          <w:rFonts w:ascii="Arial" w:hAnsi="Arial" w:cs="Arial"/>
          <w:sz w:val="20"/>
          <w:szCs w:val="20"/>
        </w:rPr>
        <w:t xml:space="preserve"> и </w:t>
      </w:r>
      <w:r w:rsidRPr="00ED42A8">
        <w:rPr>
          <w:rFonts w:ascii="Arial" w:hAnsi="Arial" w:cs="Arial"/>
          <w:sz w:val="20"/>
          <w:szCs w:val="20"/>
          <w:u w:val="single"/>
        </w:rPr>
        <w:t>оформлению</w:t>
      </w:r>
      <w:r w:rsidRPr="00ED42A8">
        <w:rPr>
          <w:rFonts w:ascii="Arial" w:hAnsi="Arial" w:cs="Arial"/>
          <w:sz w:val="20"/>
          <w:szCs w:val="20"/>
        </w:rPr>
        <w:t xml:space="preserve"> Участником документов, входящих в «Состав предложения Участника».</w:t>
      </w:r>
    </w:p>
    <w:p w:rsidR="00B15BDA" w:rsidRPr="003565AF" w:rsidRDefault="00B15BDA" w:rsidP="00B15BDA">
      <w:pPr>
        <w:pStyle w:val="a0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</w:rPr>
      </w:pPr>
      <w:r w:rsidRPr="003565AF">
        <w:rPr>
          <w:rFonts w:ascii="Arial" w:hAnsi="Arial" w:cs="Arial"/>
          <w:b/>
          <w:sz w:val="20"/>
          <w:szCs w:val="20"/>
        </w:rPr>
        <w:t>Таблица №1</w:t>
      </w:r>
    </w:p>
    <w:p w:rsidR="003565AF" w:rsidRPr="00ED42A8" w:rsidRDefault="003565AF" w:rsidP="00B15BDA">
      <w:pPr>
        <w:pStyle w:val="a0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701"/>
        <w:gridCol w:w="1418"/>
        <w:gridCol w:w="992"/>
        <w:gridCol w:w="1559"/>
      </w:tblGrid>
      <w:tr w:rsidR="002501C4" w:rsidRPr="00ED42A8" w:rsidTr="0063132A">
        <w:trPr>
          <w:trHeight w:val="700"/>
        </w:trPr>
        <w:tc>
          <w:tcPr>
            <w:tcW w:w="988" w:type="dxa"/>
            <w:vMerge w:val="restart"/>
            <w:shd w:val="clear" w:color="auto" w:fill="F79646"/>
          </w:tcPr>
          <w:p w:rsidR="0063132A" w:rsidRDefault="0063132A" w:rsidP="0063132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1C4" w:rsidRPr="00ED42A8" w:rsidRDefault="0063132A" w:rsidP="0063132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32A">
              <w:rPr>
                <w:rFonts w:ascii="Arial" w:hAnsi="Arial" w:cs="Arial"/>
                <w:b/>
                <w:sz w:val="20"/>
                <w:szCs w:val="20"/>
              </w:rPr>
              <w:t>Приложение</w:t>
            </w:r>
          </w:p>
        </w:tc>
        <w:tc>
          <w:tcPr>
            <w:tcW w:w="3231" w:type="dxa"/>
            <w:vMerge w:val="restart"/>
            <w:shd w:val="clear" w:color="auto" w:fill="F79646"/>
            <w:vAlign w:val="center"/>
          </w:tcPr>
          <w:p w:rsidR="002501C4" w:rsidRPr="00ED42A8" w:rsidRDefault="002501C4" w:rsidP="003565A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2A8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2501C4" w:rsidRPr="00ED42A8" w:rsidRDefault="008C284B" w:rsidP="003565A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</w:p>
        </w:tc>
        <w:tc>
          <w:tcPr>
            <w:tcW w:w="1701" w:type="dxa"/>
            <w:vMerge w:val="restart"/>
            <w:shd w:val="clear" w:color="auto" w:fill="F79646"/>
            <w:vAlign w:val="center"/>
          </w:tcPr>
          <w:p w:rsidR="002501C4" w:rsidRPr="00ED42A8" w:rsidRDefault="002501C4" w:rsidP="003565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2A8">
              <w:rPr>
                <w:rFonts w:ascii="Arial" w:hAnsi="Arial" w:cs="Arial"/>
                <w:b/>
                <w:sz w:val="20"/>
                <w:szCs w:val="20"/>
              </w:rPr>
              <w:t>ФОРМА,</w:t>
            </w:r>
          </w:p>
          <w:p w:rsidR="002501C4" w:rsidRPr="00ED42A8" w:rsidRDefault="002501C4" w:rsidP="003565AF">
            <w:pPr>
              <w:ind w:left="-109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2A8">
              <w:rPr>
                <w:rFonts w:ascii="Arial" w:hAnsi="Arial" w:cs="Arial"/>
                <w:b/>
                <w:sz w:val="20"/>
                <w:szCs w:val="20"/>
              </w:rPr>
              <w:t>документа и требования к ее заполнению</w:t>
            </w:r>
          </w:p>
        </w:tc>
        <w:tc>
          <w:tcPr>
            <w:tcW w:w="3969" w:type="dxa"/>
            <w:gridSpan w:val="3"/>
            <w:shd w:val="clear" w:color="auto" w:fill="F79646"/>
            <w:vAlign w:val="center"/>
          </w:tcPr>
          <w:p w:rsidR="002501C4" w:rsidRPr="002501C4" w:rsidRDefault="00B938D1" w:rsidP="00290A1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C3A">
              <w:rPr>
                <w:rFonts w:ascii="Arial" w:hAnsi="Arial" w:cs="Arial"/>
                <w:b/>
                <w:sz w:val="20"/>
                <w:szCs w:val="20"/>
                <w:lang w:val="uk-UA"/>
              </w:rPr>
              <w:t>Фор</w:t>
            </w:r>
            <w:r w:rsidR="008C284B" w:rsidRPr="006B6C3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мат файлов для подачи/загрузки </w:t>
            </w:r>
          </w:p>
        </w:tc>
      </w:tr>
      <w:tr w:rsidR="002501C4" w:rsidRPr="00ED42A8" w:rsidTr="0063132A">
        <w:tc>
          <w:tcPr>
            <w:tcW w:w="988" w:type="dxa"/>
            <w:vMerge/>
            <w:shd w:val="clear" w:color="auto" w:fill="F79646"/>
          </w:tcPr>
          <w:p w:rsidR="002501C4" w:rsidRPr="00ED42A8" w:rsidRDefault="002501C4" w:rsidP="0087092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79646"/>
            <w:vAlign w:val="center"/>
          </w:tcPr>
          <w:p w:rsidR="002501C4" w:rsidRPr="00ED42A8" w:rsidRDefault="002501C4" w:rsidP="003565A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2501C4" w:rsidRPr="00ED42A8" w:rsidRDefault="002501C4" w:rsidP="003565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79646"/>
            <w:vAlign w:val="center"/>
          </w:tcPr>
          <w:p w:rsidR="002501C4" w:rsidRPr="002501C4" w:rsidRDefault="002501C4" w:rsidP="003565A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1C4">
              <w:rPr>
                <w:rFonts w:ascii="Arial" w:hAnsi="Arial" w:cs="Arial"/>
                <w:b/>
                <w:sz w:val="20"/>
                <w:szCs w:val="20"/>
              </w:rPr>
              <w:t>Word</w:t>
            </w:r>
          </w:p>
        </w:tc>
        <w:tc>
          <w:tcPr>
            <w:tcW w:w="992" w:type="dxa"/>
            <w:shd w:val="clear" w:color="auto" w:fill="F79646"/>
            <w:vAlign w:val="center"/>
          </w:tcPr>
          <w:p w:rsidR="002501C4" w:rsidRPr="002501C4" w:rsidRDefault="002501C4" w:rsidP="003565A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1C4">
              <w:rPr>
                <w:rFonts w:ascii="Arial" w:hAnsi="Arial" w:cs="Arial"/>
                <w:b/>
                <w:sz w:val="20"/>
                <w:szCs w:val="20"/>
              </w:rPr>
              <w:t>Exсel</w:t>
            </w:r>
            <w:r w:rsidR="002723EC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2501C4" w:rsidRPr="00AE3AFC" w:rsidRDefault="002501C4" w:rsidP="003565AF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65AF">
              <w:rPr>
                <w:rFonts w:ascii="Arial" w:hAnsi="Arial" w:cs="Arial"/>
                <w:b/>
                <w:sz w:val="20"/>
                <w:szCs w:val="20"/>
                <w:lang w:val="uk-UA"/>
              </w:rPr>
              <w:t>Скан копия</w:t>
            </w:r>
            <w:r w:rsidRPr="00BA45E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(</w:t>
            </w:r>
            <w:r w:rsidRPr="00BA45E3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BA45E3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  <w:r w:rsidR="00AE3AFC" w:rsidRPr="008E64FD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63132A" w:rsidRPr="00ED42A8" w:rsidTr="0063132A">
        <w:trPr>
          <w:trHeight w:val="811"/>
        </w:trPr>
        <w:tc>
          <w:tcPr>
            <w:tcW w:w="988" w:type="dxa"/>
            <w:vAlign w:val="center"/>
          </w:tcPr>
          <w:p w:rsidR="0063132A" w:rsidRDefault="0063132A" w:rsidP="0063132A">
            <w:pPr>
              <w:spacing w:before="120"/>
              <w:ind w:left="-108" w:right="-7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231" w:type="dxa"/>
            <w:vAlign w:val="center"/>
          </w:tcPr>
          <w:p w:rsidR="0063132A" w:rsidRDefault="0063132A" w:rsidP="0063132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Описание предмета запроса</w:t>
            </w:r>
          </w:p>
        </w:tc>
        <w:bookmarkStart w:id="28" w:name="_MON_1676125300"/>
        <w:bookmarkEnd w:id="28"/>
        <w:tc>
          <w:tcPr>
            <w:tcW w:w="1701" w:type="dxa"/>
            <w:shd w:val="pct10" w:color="auto" w:fill="auto"/>
          </w:tcPr>
          <w:p w:rsidR="0063132A" w:rsidRPr="00ED42A8" w:rsidRDefault="00920852" w:rsidP="0063132A">
            <w:pPr>
              <w:spacing w:before="12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44" w:dyaOrig="1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7.25pt;height:50.25pt" o:ole="">
                  <v:imagedata r:id="rId10" o:title=""/>
                </v:shape>
                <o:OLEObject Type="Embed" ProgID="Word.Document.12" ShapeID="_x0000_i1031" DrawAspect="Icon" ObjectID="_1676125455" r:id="rId11">
                  <o:FieldCodes>\s</o:FieldCodes>
                </o:OLEObject>
              </w:object>
            </w:r>
          </w:p>
        </w:tc>
        <w:tc>
          <w:tcPr>
            <w:tcW w:w="1418" w:type="dxa"/>
            <w:vAlign w:val="center"/>
          </w:tcPr>
          <w:p w:rsidR="0063132A" w:rsidRPr="00E209E4" w:rsidRDefault="0063132A" w:rsidP="0063132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3132A" w:rsidRPr="00E209E4" w:rsidRDefault="0063132A" w:rsidP="0063132A">
            <w:pPr>
              <w:spacing w:before="12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3132A" w:rsidRPr="00E209E4" w:rsidRDefault="0063132A" w:rsidP="0063132A">
            <w:pPr>
              <w:spacing w:before="12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</w:tr>
      <w:tr w:rsidR="0063132A" w:rsidRPr="00ED42A8" w:rsidTr="0063132A">
        <w:trPr>
          <w:trHeight w:val="811"/>
        </w:trPr>
        <w:tc>
          <w:tcPr>
            <w:tcW w:w="988" w:type="dxa"/>
            <w:vAlign w:val="center"/>
          </w:tcPr>
          <w:p w:rsidR="0063132A" w:rsidRPr="00ED42A8" w:rsidRDefault="0063132A" w:rsidP="0063132A">
            <w:pPr>
              <w:spacing w:before="120"/>
              <w:ind w:left="-108" w:right="-7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231" w:type="dxa"/>
            <w:vAlign w:val="center"/>
          </w:tcPr>
          <w:p w:rsidR="0063132A" w:rsidRPr="00F3262F" w:rsidRDefault="00920852" w:rsidP="0063132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Комерческие и технические требования</w:t>
            </w:r>
          </w:p>
        </w:tc>
        <w:tc>
          <w:tcPr>
            <w:tcW w:w="1701" w:type="dxa"/>
            <w:shd w:val="pct10" w:color="auto" w:fill="auto"/>
          </w:tcPr>
          <w:p w:rsidR="0063132A" w:rsidRPr="00ED42A8" w:rsidRDefault="00920852" w:rsidP="0063132A">
            <w:pPr>
              <w:spacing w:before="12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44" w:dyaOrig="1000">
                <v:shape id="_x0000_i1032" type="#_x0000_t75" style="width:77.25pt;height:50.25pt" o:ole="">
                  <v:imagedata r:id="rId12" o:title=""/>
                </v:shape>
                <o:OLEObject Type="Embed" ProgID="Excel.Sheet.12" ShapeID="_x0000_i1032" DrawAspect="Icon" ObjectID="_1676125456" r:id="rId13"/>
              </w:object>
            </w:r>
          </w:p>
        </w:tc>
        <w:tc>
          <w:tcPr>
            <w:tcW w:w="1418" w:type="dxa"/>
            <w:vAlign w:val="center"/>
          </w:tcPr>
          <w:p w:rsidR="0063132A" w:rsidRPr="00E209E4" w:rsidRDefault="0063132A" w:rsidP="0063132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3132A" w:rsidRPr="00E209E4" w:rsidRDefault="0063132A" w:rsidP="0063132A">
            <w:pPr>
              <w:spacing w:before="120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63132A" w:rsidRPr="00E209E4" w:rsidRDefault="0063132A" w:rsidP="0063132A">
            <w:pPr>
              <w:spacing w:before="120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+</w:t>
            </w:r>
          </w:p>
        </w:tc>
      </w:tr>
    </w:tbl>
    <w:p w:rsidR="00AE3AFC" w:rsidRDefault="00AE3AFC" w:rsidP="00AE3AFC">
      <w:pPr>
        <w:rPr>
          <w:rFonts w:ascii="Arial" w:hAnsi="Arial" w:cs="Arial"/>
          <w:snapToGrid w:val="0"/>
          <w:sz w:val="20"/>
          <w:szCs w:val="20"/>
        </w:rPr>
      </w:pPr>
    </w:p>
    <w:p w:rsidR="00BE58D0" w:rsidRPr="00B07B5E" w:rsidRDefault="00BE58D0" w:rsidP="00BE58D0">
      <w:pPr>
        <w:rPr>
          <w:rFonts w:ascii="Arial" w:hAnsi="Arial" w:cs="Arial"/>
          <w:snapToGrid w:val="0"/>
          <w:color w:val="FF0000"/>
          <w:sz w:val="20"/>
          <w:szCs w:val="20"/>
        </w:rPr>
      </w:pPr>
      <w:r w:rsidRPr="003D288E">
        <w:rPr>
          <w:rFonts w:ascii="Arial" w:hAnsi="Arial" w:cs="Arial"/>
          <w:snapToGrid w:val="0"/>
          <w:color w:val="FF0000"/>
          <w:sz w:val="20"/>
          <w:szCs w:val="20"/>
        </w:rPr>
        <w:t xml:space="preserve">* сканы документов должны содержать дату, подпись и печать </w:t>
      </w:r>
    </w:p>
    <w:p w:rsidR="000E0884" w:rsidRPr="00C4121A" w:rsidRDefault="00BE58D0" w:rsidP="00C4121A">
      <w:pPr>
        <w:rPr>
          <w:rFonts w:ascii="Arial" w:hAnsi="Arial" w:cs="Arial"/>
          <w:snapToGrid w:val="0"/>
          <w:sz w:val="20"/>
          <w:szCs w:val="20"/>
        </w:rPr>
      </w:pPr>
      <w:r w:rsidRPr="00295FEB">
        <w:rPr>
          <w:rFonts w:ascii="Arial" w:hAnsi="Arial" w:cs="Arial"/>
          <w:b/>
          <w:snapToGrid w:val="0"/>
          <w:sz w:val="20"/>
          <w:szCs w:val="20"/>
        </w:rPr>
        <w:t>** данные требования з</w:t>
      </w:r>
      <w:r w:rsidR="0063132A">
        <w:rPr>
          <w:rFonts w:ascii="Arial" w:hAnsi="Arial" w:cs="Arial"/>
          <w:b/>
          <w:snapToGrid w:val="0"/>
          <w:sz w:val="20"/>
          <w:szCs w:val="20"/>
        </w:rPr>
        <w:t>а</w:t>
      </w:r>
      <w:r w:rsidR="00920852">
        <w:rPr>
          <w:rFonts w:ascii="Arial" w:hAnsi="Arial" w:cs="Arial"/>
          <w:b/>
          <w:snapToGrid w:val="0"/>
          <w:sz w:val="20"/>
          <w:szCs w:val="20"/>
        </w:rPr>
        <w:t>полняется в электронном виде и</w:t>
      </w:r>
      <w:r w:rsidR="0063132A">
        <w:rPr>
          <w:rFonts w:ascii="Arial" w:hAnsi="Arial" w:cs="Arial"/>
          <w:b/>
          <w:snapToGrid w:val="0"/>
          <w:sz w:val="20"/>
          <w:szCs w:val="20"/>
        </w:rPr>
        <w:t xml:space="preserve"> предоставлены для ознакомлени</w:t>
      </w:r>
      <w:bookmarkEnd w:id="2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920852">
        <w:rPr>
          <w:rFonts w:ascii="Arial" w:hAnsi="Arial" w:cs="Arial"/>
          <w:b/>
          <w:snapToGrid w:val="0"/>
          <w:sz w:val="20"/>
          <w:szCs w:val="20"/>
        </w:rPr>
        <w:t>я</w:t>
      </w:r>
    </w:p>
    <w:sectPr w:rsidR="000E0884" w:rsidRPr="00C4121A" w:rsidSect="0010351D">
      <w:headerReference w:type="default" r:id="rId14"/>
      <w:footerReference w:type="default" r:id="rId15"/>
      <w:pgSz w:w="11906" w:h="16838" w:code="9"/>
      <w:pgMar w:top="53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8F" w:rsidRDefault="0086058F">
      <w:r>
        <w:separator/>
      </w:r>
    </w:p>
  </w:endnote>
  <w:endnote w:type="continuationSeparator" w:id="0">
    <w:p w:rsidR="0086058F" w:rsidRDefault="0086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tonCTT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8F" w:rsidRPr="00B419B3" w:rsidRDefault="0086058F">
    <w:pPr>
      <w:pStyle w:val="a9"/>
      <w:tabs>
        <w:tab w:val="right" w:pos="10260"/>
      </w:tabs>
      <w:rPr>
        <w:sz w:val="20"/>
        <w:szCs w:val="20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419B3">
      <w:rPr>
        <w:sz w:val="20"/>
        <w:szCs w:val="20"/>
      </w:rPr>
      <w:t xml:space="preserve">стр. </w:t>
    </w:r>
    <w:r w:rsidRPr="00B419B3">
      <w:rPr>
        <w:sz w:val="20"/>
        <w:szCs w:val="20"/>
      </w:rPr>
      <w:fldChar w:fldCharType="begin"/>
    </w:r>
    <w:r w:rsidRPr="00B419B3">
      <w:rPr>
        <w:sz w:val="20"/>
        <w:szCs w:val="20"/>
      </w:rPr>
      <w:instrText xml:space="preserve"> PAGE </w:instrText>
    </w:r>
    <w:r w:rsidRPr="00B419B3">
      <w:rPr>
        <w:sz w:val="20"/>
        <w:szCs w:val="20"/>
      </w:rPr>
      <w:fldChar w:fldCharType="separate"/>
    </w:r>
    <w:r w:rsidR="00920852">
      <w:rPr>
        <w:noProof/>
        <w:sz w:val="20"/>
        <w:szCs w:val="20"/>
      </w:rPr>
      <w:t>2</w:t>
    </w:r>
    <w:r w:rsidRPr="00B419B3">
      <w:rPr>
        <w:sz w:val="20"/>
        <w:szCs w:val="20"/>
      </w:rPr>
      <w:fldChar w:fldCharType="end"/>
    </w:r>
    <w:r w:rsidRPr="00B419B3">
      <w:rPr>
        <w:sz w:val="20"/>
        <w:szCs w:val="20"/>
      </w:rPr>
      <w:t xml:space="preserve"> из </w:t>
    </w:r>
    <w:r w:rsidRPr="00B419B3">
      <w:rPr>
        <w:sz w:val="20"/>
        <w:szCs w:val="20"/>
      </w:rPr>
      <w:fldChar w:fldCharType="begin"/>
    </w:r>
    <w:r w:rsidRPr="00B419B3">
      <w:rPr>
        <w:sz w:val="20"/>
        <w:szCs w:val="20"/>
      </w:rPr>
      <w:instrText xml:space="preserve"> NUMPAGES </w:instrText>
    </w:r>
    <w:r w:rsidRPr="00B419B3">
      <w:rPr>
        <w:sz w:val="20"/>
        <w:szCs w:val="20"/>
      </w:rPr>
      <w:fldChar w:fldCharType="separate"/>
    </w:r>
    <w:r w:rsidR="00920852">
      <w:rPr>
        <w:noProof/>
        <w:sz w:val="20"/>
        <w:szCs w:val="20"/>
      </w:rPr>
      <w:t>3</w:t>
    </w:r>
    <w:r w:rsidRPr="00B419B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8F" w:rsidRDefault="0086058F">
      <w:r>
        <w:separator/>
      </w:r>
    </w:p>
  </w:footnote>
  <w:footnote w:type="continuationSeparator" w:id="0">
    <w:p w:rsidR="0086058F" w:rsidRDefault="0086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8F" w:rsidRDefault="0086058F" w:rsidP="00EB47E7">
    <w:pPr>
      <w:pStyle w:val="a5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6E1"/>
    <w:multiLevelType w:val="hybridMultilevel"/>
    <w:tmpl w:val="E3B2A200"/>
    <w:lvl w:ilvl="0" w:tplc="E94222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5E8"/>
    <w:multiLevelType w:val="hybridMultilevel"/>
    <w:tmpl w:val="9E0E03CE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 w15:restartNumberingAfterBreak="0">
    <w:nsid w:val="08A55608"/>
    <w:multiLevelType w:val="hybridMultilevel"/>
    <w:tmpl w:val="C78E1E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3A8B"/>
    <w:multiLevelType w:val="hybridMultilevel"/>
    <w:tmpl w:val="949A6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B570C"/>
    <w:multiLevelType w:val="hybridMultilevel"/>
    <w:tmpl w:val="AF0004B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51A94"/>
    <w:multiLevelType w:val="hybridMultilevel"/>
    <w:tmpl w:val="98F6986A"/>
    <w:lvl w:ilvl="0" w:tplc="2CF4E10C">
      <w:start w:val="1"/>
      <w:numFmt w:val="bullet"/>
      <w:lvlText w:val="o"/>
      <w:lvlJc w:val="left"/>
      <w:pPr>
        <w:tabs>
          <w:tab w:val="num" w:pos="720"/>
        </w:tabs>
        <w:ind w:left="510" w:hanging="15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B0E0E"/>
    <w:multiLevelType w:val="hybridMultilevel"/>
    <w:tmpl w:val="E264D7C8"/>
    <w:lvl w:ilvl="0" w:tplc="090ECF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3245A"/>
    <w:multiLevelType w:val="multilevel"/>
    <w:tmpl w:val="CA56F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4652AF"/>
    <w:multiLevelType w:val="hybridMultilevel"/>
    <w:tmpl w:val="2B1C4EE2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102E2C4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16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91C7F"/>
    <w:multiLevelType w:val="hybridMultilevel"/>
    <w:tmpl w:val="8EC47ACC"/>
    <w:lvl w:ilvl="0" w:tplc="8A6CE44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05C23"/>
    <w:multiLevelType w:val="multilevel"/>
    <w:tmpl w:val="1FFA2358"/>
    <w:styleLink w:val="10"/>
    <w:lvl w:ilvl="0">
      <w:start w:val="1"/>
      <w:numFmt w:val="decimal"/>
      <w:pStyle w:val="11"/>
      <w:lvlText w:val="Стаття %1."/>
      <w:lvlJc w:val="center"/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pStyle w:val="21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1134"/>
        </w:tabs>
        <w:ind w:left="1134" w:hanging="425"/>
      </w:pPr>
      <w:rPr>
        <w:rFonts w:cs="Times New Roman" w:hint="default"/>
        <w:b/>
      </w:rPr>
    </w:lvl>
    <w:lvl w:ilvl="4">
      <w:start w:val="1"/>
      <w:numFmt w:val="russianUpper"/>
      <w:pStyle w:val="5"/>
      <w:suff w:val="nothing"/>
      <w:lvlText w:val="Додаток %5"/>
      <w:lvlJc w:val="left"/>
      <w:rPr>
        <w:rFonts w:cs="Times New Roman" w:hint="default"/>
        <w:b/>
        <w:i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2835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340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396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4536"/>
      </w:pPr>
      <w:rPr>
        <w:rFonts w:cs="Times New Roman" w:hint="default"/>
      </w:rPr>
    </w:lvl>
  </w:abstractNum>
  <w:abstractNum w:abstractNumId="11" w15:restartNumberingAfterBreak="0">
    <w:nsid w:val="352B5F29"/>
    <w:multiLevelType w:val="hybridMultilevel"/>
    <w:tmpl w:val="91284AD6"/>
    <w:lvl w:ilvl="0" w:tplc="58F648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75755E3"/>
    <w:multiLevelType w:val="multilevel"/>
    <w:tmpl w:val="B13E0E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9832A1"/>
    <w:multiLevelType w:val="hybridMultilevel"/>
    <w:tmpl w:val="94980EFC"/>
    <w:lvl w:ilvl="0" w:tplc="5FF0E284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78A395C"/>
    <w:multiLevelType w:val="multilevel"/>
    <w:tmpl w:val="61B60256"/>
    <w:lvl w:ilvl="0">
      <w:numFmt w:val="decimal"/>
      <w:pStyle w:val="12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480E072F"/>
    <w:multiLevelType w:val="multilevel"/>
    <w:tmpl w:val="9E78DDDE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16" w15:restartNumberingAfterBreak="0">
    <w:nsid w:val="4A711DCB"/>
    <w:multiLevelType w:val="hybridMultilevel"/>
    <w:tmpl w:val="C1045A14"/>
    <w:lvl w:ilvl="0" w:tplc="E3BEAC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46C24"/>
    <w:multiLevelType w:val="hybridMultilevel"/>
    <w:tmpl w:val="3C9CAD06"/>
    <w:lvl w:ilvl="0" w:tplc="AA6470C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0915B93"/>
    <w:multiLevelType w:val="multilevel"/>
    <w:tmpl w:val="6506228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9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pStyle w:val="23"/>
      <w:lvlText w:val="%1.6.6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pStyle w:val="a0"/>
      <w:lvlText w:val="%1.1.1.2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694967F2"/>
    <w:multiLevelType w:val="multilevel"/>
    <w:tmpl w:val="D84EBD90"/>
    <w:lvl w:ilvl="0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20" w15:restartNumberingAfterBreak="0">
    <w:nsid w:val="6A3D75DA"/>
    <w:multiLevelType w:val="hybridMultilevel"/>
    <w:tmpl w:val="9386E954"/>
    <w:lvl w:ilvl="0" w:tplc="263AC64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BE215F0"/>
    <w:multiLevelType w:val="multilevel"/>
    <w:tmpl w:val="BC2EE64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6DF06554"/>
    <w:multiLevelType w:val="multilevel"/>
    <w:tmpl w:val="857EBC1A"/>
    <w:lvl w:ilvl="0">
      <w:start w:val="1"/>
      <w:numFmt w:val="bullet"/>
      <w:pStyle w:val="7"/>
      <w:lvlText w:val="o"/>
      <w:lvlJc w:val="left"/>
      <w:rPr>
        <w:rFonts w:ascii="Courier New" w:hAnsi="Courier New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276"/>
        </w:tabs>
        <w:ind w:left="1276" w:hanging="425"/>
      </w:pPr>
      <w:rPr>
        <w:rFonts w:cs="Times New Roman" w:hint="default"/>
        <w:b/>
      </w:rPr>
    </w:lvl>
    <w:lvl w:ilvl="4">
      <w:start w:val="1"/>
      <w:numFmt w:val="russianUpper"/>
      <w:suff w:val="nothing"/>
      <w:lvlText w:val="Додаток %5"/>
      <w:lvlJc w:val="left"/>
      <w:rPr>
        <w:rFonts w:cs="Times New Roman" w:hint="default"/>
        <w:b/>
        <w:i w:val="0"/>
      </w:rPr>
    </w:lvl>
    <w:lvl w:ilvl="5">
      <w:start w:val="1"/>
      <w:numFmt w:val="decimalZero"/>
      <w:lvlText w:val="%5.%6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340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396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4536"/>
      </w:pPr>
      <w:rPr>
        <w:rFonts w:cs="Times New Roman" w:hint="default"/>
      </w:rPr>
    </w:lvl>
  </w:abstractNum>
  <w:abstractNum w:abstractNumId="23" w15:restartNumberingAfterBreak="0">
    <w:nsid w:val="70FD6E1F"/>
    <w:multiLevelType w:val="multilevel"/>
    <w:tmpl w:val="E5766046"/>
    <w:lvl w:ilvl="0">
      <w:start w:val="1"/>
      <w:numFmt w:val="russianUpper"/>
      <w:suff w:val="nothing"/>
      <w:lvlText w:val="ЧАСТИНА %1"/>
      <w:lvlJc w:val="center"/>
      <w:pPr>
        <w:ind w:left="0" w:firstLine="567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Restart w:val="0"/>
      <w:lvlText w:val="Стаття %2."/>
      <w:lvlJc w:val="center"/>
      <w:pPr>
        <w:ind w:left="0" w:firstLine="0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992"/>
        </w:tabs>
        <w:ind w:left="992" w:hanging="992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992"/>
        </w:tabs>
        <w:ind w:left="992" w:hanging="992"/>
      </w:pPr>
      <w:rPr>
        <w:rFonts w:cs="Times New Roman"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1418"/>
        </w:tabs>
        <w:ind w:left="1418" w:hanging="426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Zero"/>
      <w:lvlText w:val="%1.%6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4" w15:restartNumberingAfterBreak="0">
    <w:nsid w:val="75766E9E"/>
    <w:multiLevelType w:val="multilevel"/>
    <w:tmpl w:val="127A2368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34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894" w:hanging="1440"/>
      </w:pPr>
    </w:lvl>
  </w:abstractNum>
  <w:abstractNum w:abstractNumId="25" w15:restartNumberingAfterBreak="0">
    <w:nsid w:val="76DB0D79"/>
    <w:multiLevelType w:val="hybridMultilevel"/>
    <w:tmpl w:val="2B20E084"/>
    <w:lvl w:ilvl="0" w:tplc="6BEE2C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76086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C6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E7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27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7AC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08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9AF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E2D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51E3C"/>
    <w:multiLevelType w:val="hybridMultilevel"/>
    <w:tmpl w:val="2E829CF0"/>
    <w:lvl w:ilvl="0" w:tplc="0958EBE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7EA73A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D4067AD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6F962D3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3705A2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1A42B3B2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E38136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77C205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8D7EA36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8"/>
  </w:num>
  <w:num w:numId="5">
    <w:abstractNumId w:val="5"/>
  </w:num>
  <w:num w:numId="6">
    <w:abstractNumId w:val="25"/>
  </w:num>
  <w:num w:numId="7">
    <w:abstractNumId w:val="4"/>
  </w:num>
  <w:num w:numId="8">
    <w:abstractNumId w:val="26"/>
  </w:num>
  <w:num w:numId="9">
    <w:abstractNumId w:val="10"/>
  </w:num>
  <w:num w:numId="10">
    <w:abstractNumId w:val="2"/>
  </w:num>
  <w:num w:numId="11">
    <w:abstractNumId w:val="2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3"/>
  </w:num>
  <w:num w:numId="15">
    <w:abstractNumId w:val="12"/>
  </w:num>
  <w:num w:numId="16">
    <w:abstractNumId w:val="9"/>
  </w:num>
  <w:num w:numId="17">
    <w:abstractNumId w:val="25"/>
  </w:num>
  <w:num w:numId="18">
    <w:abstractNumId w:val="7"/>
  </w:num>
  <w:num w:numId="19">
    <w:abstractNumId w:val="15"/>
  </w:num>
  <w:num w:numId="20">
    <w:abstractNumId w:val="19"/>
  </w:num>
  <w:num w:numId="21">
    <w:abstractNumId w:val="17"/>
  </w:num>
  <w:num w:numId="22">
    <w:abstractNumId w:val="16"/>
  </w:num>
  <w:num w:numId="23">
    <w:abstractNumId w:val="6"/>
  </w:num>
  <w:num w:numId="24">
    <w:abstractNumId w:val="20"/>
  </w:num>
  <w:num w:numId="25">
    <w:abstractNumId w:val="18"/>
  </w:num>
  <w:num w:numId="26">
    <w:abstractNumId w:val="21"/>
  </w:num>
  <w:num w:numId="27">
    <w:abstractNumId w:val="0"/>
  </w:num>
  <w:num w:numId="28">
    <w:abstractNumId w:val="13"/>
  </w:num>
  <w:num w:numId="29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88"/>
    <w:rsid w:val="00001D3E"/>
    <w:rsid w:val="0000297F"/>
    <w:rsid w:val="000032E7"/>
    <w:rsid w:val="0000627C"/>
    <w:rsid w:val="000115CB"/>
    <w:rsid w:val="0001205D"/>
    <w:rsid w:val="00012BD7"/>
    <w:rsid w:val="00017863"/>
    <w:rsid w:val="000209BA"/>
    <w:rsid w:val="000213DB"/>
    <w:rsid w:val="0002163E"/>
    <w:rsid w:val="00023083"/>
    <w:rsid w:val="00023FEF"/>
    <w:rsid w:val="00025A41"/>
    <w:rsid w:val="000267FF"/>
    <w:rsid w:val="00027D82"/>
    <w:rsid w:val="00032A9D"/>
    <w:rsid w:val="00033666"/>
    <w:rsid w:val="000349A4"/>
    <w:rsid w:val="00035A6E"/>
    <w:rsid w:val="00036A8C"/>
    <w:rsid w:val="00041582"/>
    <w:rsid w:val="0004297C"/>
    <w:rsid w:val="00047046"/>
    <w:rsid w:val="00050E60"/>
    <w:rsid w:val="00052B48"/>
    <w:rsid w:val="00053A51"/>
    <w:rsid w:val="00053EB2"/>
    <w:rsid w:val="0005474C"/>
    <w:rsid w:val="00057EE4"/>
    <w:rsid w:val="000603BA"/>
    <w:rsid w:val="000628DD"/>
    <w:rsid w:val="00063241"/>
    <w:rsid w:val="000642E3"/>
    <w:rsid w:val="000707C9"/>
    <w:rsid w:val="00070FF9"/>
    <w:rsid w:val="00073042"/>
    <w:rsid w:val="00073784"/>
    <w:rsid w:val="00074172"/>
    <w:rsid w:val="00075BAD"/>
    <w:rsid w:val="00077E5D"/>
    <w:rsid w:val="00080080"/>
    <w:rsid w:val="000816A6"/>
    <w:rsid w:val="00086D33"/>
    <w:rsid w:val="000870F1"/>
    <w:rsid w:val="00091B73"/>
    <w:rsid w:val="00093293"/>
    <w:rsid w:val="00094417"/>
    <w:rsid w:val="000A092A"/>
    <w:rsid w:val="000A18FB"/>
    <w:rsid w:val="000A3C94"/>
    <w:rsid w:val="000A5163"/>
    <w:rsid w:val="000A5227"/>
    <w:rsid w:val="000A6504"/>
    <w:rsid w:val="000B07A1"/>
    <w:rsid w:val="000B15D4"/>
    <w:rsid w:val="000B2867"/>
    <w:rsid w:val="000B2BC6"/>
    <w:rsid w:val="000B2C6C"/>
    <w:rsid w:val="000B4FFC"/>
    <w:rsid w:val="000B57DC"/>
    <w:rsid w:val="000B6405"/>
    <w:rsid w:val="000B68FB"/>
    <w:rsid w:val="000B7187"/>
    <w:rsid w:val="000C056F"/>
    <w:rsid w:val="000C185D"/>
    <w:rsid w:val="000C5A07"/>
    <w:rsid w:val="000D17C7"/>
    <w:rsid w:val="000D3409"/>
    <w:rsid w:val="000D41FF"/>
    <w:rsid w:val="000D795D"/>
    <w:rsid w:val="000D7CE5"/>
    <w:rsid w:val="000E055F"/>
    <w:rsid w:val="000E0884"/>
    <w:rsid w:val="000E09A7"/>
    <w:rsid w:val="000E2EC1"/>
    <w:rsid w:val="000E33AB"/>
    <w:rsid w:val="000E35FA"/>
    <w:rsid w:val="000E79B3"/>
    <w:rsid w:val="000F0A8B"/>
    <w:rsid w:val="000F19AC"/>
    <w:rsid w:val="000F21D2"/>
    <w:rsid w:val="000F3632"/>
    <w:rsid w:val="00100749"/>
    <w:rsid w:val="00101A2E"/>
    <w:rsid w:val="00101B2C"/>
    <w:rsid w:val="0010351D"/>
    <w:rsid w:val="001039E3"/>
    <w:rsid w:val="00103FF3"/>
    <w:rsid w:val="00106F5A"/>
    <w:rsid w:val="00107F40"/>
    <w:rsid w:val="0011109C"/>
    <w:rsid w:val="00112174"/>
    <w:rsid w:val="001135BA"/>
    <w:rsid w:val="00114FFC"/>
    <w:rsid w:val="00115DC0"/>
    <w:rsid w:val="0011740F"/>
    <w:rsid w:val="0012218F"/>
    <w:rsid w:val="00122D35"/>
    <w:rsid w:val="00123613"/>
    <w:rsid w:val="00124143"/>
    <w:rsid w:val="00126A3F"/>
    <w:rsid w:val="00130262"/>
    <w:rsid w:val="0013033A"/>
    <w:rsid w:val="00130884"/>
    <w:rsid w:val="00131775"/>
    <w:rsid w:val="00135042"/>
    <w:rsid w:val="001350CC"/>
    <w:rsid w:val="00135B99"/>
    <w:rsid w:val="00137156"/>
    <w:rsid w:val="00143EA5"/>
    <w:rsid w:val="00144ECE"/>
    <w:rsid w:val="00145F6C"/>
    <w:rsid w:val="00146DB7"/>
    <w:rsid w:val="00150FF3"/>
    <w:rsid w:val="00152407"/>
    <w:rsid w:val="00161965"/>
    <w:rsid w:val="00163A30"/>
    <w:rsid w:val="0016410B"/>
    <w:rsid w:val="0017053D"/>
    <w:rsid w:val="0017215C"/>
    <w:rsid w:val="00172697"/>
    <w:rsid w:val="00173DCC"/>
    <w:rsid w:val="00175FD4"/>
    <w:rsid w:val="001769EF"/>
    <w:rsid w:val="00180A29"/>
    <w:rsid w:val="00182AF9"/>
    <w:rsid w:val="001834C4"/>
    <w:rsid w:val="00184B0F"/>
    <w:rsid w:val="00184C35"/>
    <w:rsid w:val="001869D7"/>
    <w:rsid w:val="00186A13"/>
    <w:rsid w:val="0019034B"/>
    <w:rsid w:val="001905EF"/>
    <w:rsid w:val="001907F9"/>
    <w:rsid w:val="00191D8A"/>
    <w:rsid w:val="0019213E"/>
    <w:rsid w:val="0019290B"/>
    <w:rsid w:val="00194A6B"/>
    <w:rsid w:val="0019714C"/>
    <w:rsid w:val="00197E31"/>
    <w:rsid w:val="001A1EEC"/>
    <w:rsid w:val="001A296E"/>
    <w:rsid w:val="001A5B71"/>
    <w:rsid w:val="001A6381"/>
    <w:rsid w:val="001A66E1"/>
    <w:rsid w:val="001B60EC"/>
    <w:rsid w:val="001C023D"/>
    <w:rsid w:val="001C07BF"/>
    <w:rsid w:val="001C0D71"/>
    <w:rsid w:val="001C5E32"/>
    <w:rsid w:val="001C7F6D"/>
    <w:rsid w:val="001D0483"/>
    <w:rsid w:val="001D0F19"/>
    <w:rsid w:val="001D3DE6"/>
    <w:rsid w:val="001D7F80"/>
    <w:rsid w:val="001E1C30"/>
    <w:rsid w:val="001E3E29"/>
    <w:rsid w:val="001E3E8B"/>
    <w:rsid w:val="001E486A"/>
    <w:rsid w:val="001E5AB8"/>
    <w:rsid w:val="001E704A"/>
    <w:rsid w:val="001E7494"/>
    <w:rsid w:val="001F2B05"/>
    <w:rsid w:val="001F332B"/>
    <w:rsid w:val="001F5ACF"/>
    <w:rsid w:val="002009F7"/>
    <w:rsid w:val="00204BA7"/>
    <w:rsid w:val="0020544D"/>
    <w:rsid w:val="00205E81"/>
    <w:rsid w:val="002066BB"/>
    <w:rsid w:val="00206862"/>
    <w:rsid w:val="00211D0F"/>
    <w:rsid w:val="00212E5D"/>
    <w:rsid w:val="00213B5F"/>
    <w:rsid w:val="002169DF"/>
    <w:rsid w:val="00217887"/>
    <w:rsid w:val="00220938"/>
    <w:rsid w:val="00221E6C"/>
    <w:rsid w:val="00224220"/>
    <w:rsid w:val="00227714"/>
    <w:rsid w:val="002303F7"/>
    <w:rsid w:val="00231324"/>
    <w:rsid w:val="0023246A"/>
    <w:rsid w:val="00234943"/>
    <w:rsid w:val="00235990"/>
    <w:rsid w:val="002367BC"/>
    <w:rsid w:val="002403E3"/>
    <w:rsid w:val="00240FA0"/>
    <w:rsid w:val="00241862"/>
    <w:rsid w:val="00241EF9"/>
    <w:rsid w:val="00242983"/>
    <w:rsid w:val="002432AB"/>
    <w:rsid w:val="002432F9"/>
    <w:rsid w:val="00246C7B"/>
    <w:rsid w:val="002501C4"/>
    <w:rsid w:val="0025102F"/>
    <w:rsid w:val="002528BA"/>
    <w:rsid w:val="002548AE"/>
    <w:rsid w:val="00254F70"/>
    <w:rsid w:val="002561DE"/>
    <w:rsid w:val="00256CCC"/>
    <w:rsid w:val="00261DFE"/>
    <w:rsid w:val="002677D5"/>
    <w:rsid w:val="00271307"/>
    <w:rsid w:val="002723EC"/>
    <w:rsid w:val="002745C0"/>
    <w:rsid w:val="002745CB"/>
    <w:rsid w:val="00280111"/>
    <w:rsid w:val="002827C1"/>
    <w:rsid w:val="00285019"/>
    <w:rsid w:val="00285615"/>
    <w:rsid w:val="00286271"/>
    <w:rsid w:val="0028634D"/>
    <w:rsid w:val="00286E1F"/>
    <w:rsid w:val="00287AC9"/>
    <w:rsid w:val="00290A18"/>
    <w:rsid w:val="00292947"/>
    <w:rsid w:val="002959AE"/>
    <w:rsid w:val="002962D2"/>
    <w:rsid w:val="002967FE"/>
    <w:rsid w:val="002A022A"/>
    <w:rsid w:val="002A0FDD"/>
    <w:rsid w:val="002A23F9"/>
    <w:rsid w:val="002A2D8E"/>
    <w:rsid w:val="002A2E7A"/>
    <w:rsid w:val="002B0BCB"/>
    <w:rsid w:val="002B0C10"/>
    <w:rsid w:val="002B2A2D"/>
    <w:rsid w:val="002B3F4C"/>
    <w:rsid w:val="002B4067"/>
    <w:rsid w:val="002B5D7E"/>
    <w:rsid w:val="002B6D96"/>
    <w:rsid w:val="002B6EB4"/>
    <w:rsid w:val="002C0B10"/>
    <w:rsid w:val="002C147E"/>
    <w:rsid w:val="002C168C"/>
    <w:rsid w:val="002C18F0"/>
    <w:rsid w:val="002C312D"/>
    <w:rsid w:val="002C3136"/>
    <w:rsid w:val="002C7D1E"/>
    <w:rsid w:val="002D1B30"/>
    <w:rsid w:val="002D1B57"/>
    <w:rsid w:val="002D1F42"/>
    <w:rsid w:val="002D2EB7"/>
    <w:rsid w:val="002D620B"/>
    <w:rsid w:val="002D6C1B"/>
    <w:rsid w:val="002E013C"/>
    <w:rsid w:val="002E32A4"/>
    <w:rsid w:val="002E6BED"/>
    <w:rsid w:val="002F0A07"/>
    <w:rsid w:val="002F1938"/>
    <w:rsid w:val="00301830"/>
    <w:rsid w:val="00301D23"/>
    <w:rsid w:val="00302B1C"/>
    <w:rsid w:val="00304381"/>
    <w:rsid w:val="00306227"/>
    <w:rsid w:val="003102CB"/>
    <w:rsid w:val="003124F1"/>
    <w:rsid w:val="00312935"/>
    <w:rsid w:val="00313AAF"/>
    <w:rsid w:val="003147F3"/>
    <w:rsid w:val="00314951"/>
    <w:rsid w:val="0031770A"/>
    <w:rsid w:val="00317ABC"/>
    <w:rsid w:val="00321A1F"/>
    <w:rsid w:val="00322A43"/>
    <w:rsid w:val="003309AA"/>
    <w:rsid w:val="00333D5F"/>
    <w:rsid w:val="00335323"/>
    <w:rsid w:val="00335894"/>
    <w:rsid w:val="003432D1"/>
    <w:rsid w:val="00343A2E"/>
    <w:rsid w:val="003451F1"/>
    <w:rsid w:val="003464B3"/>
    <w:rsid w:val="00346507"/>
    <w:rsid w:val="0034778D"/>
    <w:rsid w:val="00351DFC"/>
    <w:rsid w:val="00352273"/>
    <w:rsid w:val="00352D80"/>
    <w:rsid w:val="00355491"/>
    <w:rsid w:val="003565AF"/>
    <w:rsid w:val="00356749"/>
    <w:rsid w:val="003572B7"/>
    <w:rsid w:val="00361F39"/>
    <w:rsid w:val="00362E5E"/>
    <w:rsid w:val="00363127"/>
    <w:rsid w:val="003638AA"/>
    <w:rsid w:val="003650BC"/>
    <w:rsid w:val="00366F3B"/>
    <w:rsid w:val="00367766"/>
    <w:rsid w:val="0037594D"/>
    <w:rsid w:val="00376FCC"/>
    <w:rsid w:val="003803FF"/>
    <w:rsid w:val="003808D3"/>
    <w:rsid w:val="00381D75"/>
    <w:rsid w:val="0038248D"/>
    <w:rsid w:val="0038264B"/>
    <w:rsid w:val="00383A62"/>
    <w:rsid w:val="0038475F"/>
    <w:rsid w:val="00386D76"/>
    <w:rsid w:val="00391B62"/>
    <w:rsid w:val="00392A09"/>
    <w:rsid w:val="00393B40"/>
    <w:rsid w:val="00393E80"/>
    <w:rsid w:val="003A0D32"/>
    <w:rsid w:val="003A1C29"/>
    <w:rsid w:val="003A2869"/>
    <w:rsid w:val="003A4E97"/>
    <w:rsid w:val="003A53F9"/>
    <w:rsid w:val="003A5CDF"/>
    <w:rsid w:val="003B1556"/>
    <w:rsid w:val="003B1AB3"/>
    <w:rsid w:val="003B4F14"/>
    <w:rsid w:val="003B6790"/>
    <w:rsid w:val="003B731F"/>
    <w:rsid w:val="003C1973"/>
    <w:rsid w:val="003C263A"/>
    <w:rsid w:val="003C424B"/>
    <w:rsid w:val="003C62AD"/>
    <w:rsid w:val="003C6F8D"/>
    <w:rsid w:val="003C75CB"/>
    <w:rsid w:val="003D4376"/>
    <w:rsid w:val="003D44DF"/>
    <w:rsid w:val="003D4B87"/>
    <w:rsid w:val="003D5B68"/>
    <w:rsid w:val="003D620E"/>
    <w:rsid w:val="003D73C1"/>
    <w:rsid w:val="003D7EDA"/>
    <w:rsid w:val="003E093E"/>
    <w:rsid w:val="003E3725"/>
    <w:rsid w:val="003E5740"/>
    <w:rsid w:val="003E6FED"/>
    <w:rsid w:val="003F1B64"/>
    <w:rsid w:val="003F1EDF"/>
    <w:rsid w:val="003F3D6F"/>
    <w:rsid w:val="003F57E4"/>
    <w:rsid w:val="00400878"/>
    <w:rsid w:val="0040281F"/>
    <w:rsid w:val="00404810"/>
    <w:rsid w:val="0041156B"/>
    <w:rsid w:val="004168AF"/>
    <w:rsid w:val="004175F0"/>
    <w:rsid w:val="00421BED"/>
    <w:rsid w:val="00423FFD"/>
    <w:rsid w:val="0042480B"/>
    <w:rsid w:val="00424A2D"/>
    <w:rsid w:val="00426C0A"/>
    <w:rsid w:val="00430571"/>
    <w:rsid w:val="004309C2"/>
    <w:rsid w:val="0043143F"/>
    <w:rsid w:val="00432553"/>
    <w:rsid w:val="00434AD1"/>
    <w:rsid w:val="00435598"/>
    <w:rsid w:val="00436A2F"/>
    <w:rsid w:val="004378C5"/>
    <w:rsid w:val="004419EA"/>
    <w:rsid w:val="0044223C"/>
    <w:rsid w:val="00444668"/>
    <w:rsid w:val="0044767C"/>
    <w:rsid w:val="00447C29"/>
    <w:rsid w:val="004516DC"/>
    <w:rsid w:val="00451A68"/>
    <w:rsid w:val="00451CB4"/>
    <w:rsid w:val="00452832"/>
    <w:rsid w:val="004540D0"/>
    <w:rsid w:val="00454196"/>
    <w:rsid w:val="00456610"/>
    <w:rsid w:val="004628F9"/>
    <w:rsid w:val="00463C14"/>
    <w:rsid w:val="00463FE4"/>
    <w:rsid w:val="004668A7"/>
    <w:rsid w:val="00466CDC"/>
    <w:rsid w:val="00466CDD"/>
    <w:rsid w:val="004678A7"/>
    <w:rsid w:val="00467D38"/>
    <w:rsid w:val="004724B5"/>
    <w:rsid w:val="00472587"/>
    <w:rsid w:val="00480AEC"/>
    <w:rsid w:val="00481859"/>
    <w:rsid w:val="00481A74"/>
    <w:rsid w:val="00482F43"/>
    <w:rsid w:val="004830B8"/>
    <w:rsid w:val="0048387E"/>
    <w:rsid w:val="004860AD"/>
    <w:rsid w:val="00490BA2"/>
    <w:rsid w:val="00493C30"/>
    <w:rsid w:val="00495BF5"/>
    <w:rsid w:val="00495F68"/>
    <w:rsid w:val="00497755"/>
    <w:rsid w:val="004977FA"/>
    <w:rsid w:val="004A0FB3"/>
    <w:rsid w:val="004A14A7"/>
    <w:rsid w:val="004A2F2B"/>
    <w:rsid w:val="004A5661"/>
    <w:rsid w:val="004A5EFF"/>
    <w:rsid w:val="004A6CFC"/>
    <w:rsid w:val="004B0984"/>
    <w:rsid w:val="004B1823"/>
    <w:rsid w:val="004B4171"/>
    <w:rsid w:val="004C1103"/>
    <w:rsid w:val="004C115C"/>
    <w:rsid w:val="004C576A"/>
    <w:rsid w:val="004C5BC5"/>
    <w:rsid w:val="004C5C76"/>
    <w:rsid w:val="004C7988"/>
    <w:rsid w:val="004D08FC"/>
    <w:rsid w:val="004D413B"/>
    <w:rsid w:val="004D529E"/>
    <w:rsid w:val="004E1903"/>
    <w:rsid w:val="004E6AB9"/>
    <w:rsid w:val="004F36BB"/>
    <w:rsid w:val="004F3C03"/>
    <w:rsid w:val="004F55C0"/>
    <w:rsid w:val="004F7037"/>
    <w:rsid w:val="00500B95"/>
    <w:rsid w:val="00500D9D"/>
    <w:rsid w:val="00501352"/>
    <w:rsid w:val="00501EDD"/>
    <w:rsid w:val="00502679"/>
    <w:rsid w:val="00503834"/>
    <w:rsid w:val="005054C5"/>
    <w:rsid w:val="00506428"/>
    <w:rsid w:val="005077C6"/>
    <w:rsid w:val="0051079A"/>
    <w:rsid w:val="00511412"/>
    <w:rsid w:val="00512782"/>
    <w:rsid w:val="005226B3"/>
    <w:rsid w:val="00523F3D"/>
    <w:rsid w:val="005240A7"/>
    <w:rsid w:val="00524CFE"/>
    <w:rsid w:val="00527534"/>
    <w:rsid w:val="0053258D"/>
    <w:rsid w:val="00533252"/>
    <w:rsid w:val="00533414"/>
    <w:rsid w:val="00533E9A"/>
    <w:rsid w:val="0053457D"/>
    <w:rsid w:val="00535A1C"/>
    <w:rsid w:val="00536489"/>
    <w:rsid w:val="00536D9A"/>
    <w:rsid w:val="005459CF"/>
    <w:rsid w:val="00551CB2"/>
    <w:rsid w:val="00555009"/>
    <w:rsid w:val="00556224"/>
    <w:rsid w:val="00557558"/>
    <w:rsid w:val="005600B6"/>
    <w:rsid w:val="00564B5C"/>
    <w:rsid w:val="0056533A"/>
    <w:rsid w:val="00566181"/>
    <w:rsid w:val="00570115"/>
    <w:rsid w:val="00571873"/>
    <w:rsid w:val="00571949"/>
    <w:rsid w:val="00574010"/>
    <w:rsid w:val="00574F8D"/>
    <w:rsid w:val="0057504E"/>
    <w:rsid w:val="0057574A"/>
    <w:rsid w:val="005808AB"/>
    <w:rsid w:val="0058483F"/>
    <w:rsid w:val="00587634"/>
    <w:rsid w:val="005A1D32"/>
    <w:rsid w:val="005A393D"/>
    <w:rsid w:val="005A541E"/>
    <w:rsid w:val="005A6192"/>
    <w:rsid w:val="005B0299"/>
    <w:rsid w:val="005B330F"/>
    <w:rsid w:val="005B59A0"/>
    <w:rsid w:val="005B6DE3"/>
    <w:rsid w:val="005C04A9"/>
    <w:rsid w:val="005C1559"/>
    <w:rsid w:val="005C1709"/>
    <w:rsid w:val="005C21C0"/>
    <w:rsid w:val="005C32CF"/>
    <w:rsid w:val="005C3976"/>
    <w:rsid w:val="005C3C67"/>
    <w:rsid w:val="005C4324"/>
    <w:rsid w:val="005C535C"/>
    <w:rsid w:val="005C5DA1"/>
    <w:rsid w:val="005C610A"/>
    <w:rsid w:val="005C672A"/>
    <w:rsid w:val="005C7785"/>
    <w:rsid w:val="005D0239"/>
    <w:rsid w:val="005D5060"/>
    <w:rsid w:val="005D6348"/>
    <w:rsid w:val="005E325F"/>
    <w:rsid w:val="005E3887"/>
    <w:rsid w:val="005E3F09"/>
    <w:rsid w:val="005E4DBA"/>
    <w:rsid w:val="005E4ED8"/>
    <w:rsid w:val="005E54D2"/>
    <w:rsid w:val="005E54F9"/>
    <w:rsid w:val="005F022F"/>
    <w:rsid w:val="005F3C58"/>
    <w:rsid w:val="005F3EE0"/>
    <w:rsid w:val="005F4C7E"/>
    <w:rsid w:val="005F7461"/>
    <w:rsid w:val="005F7478"/>
    <w:rsid w:val="00600281"/>
    <w:rsid w:val="00600C6D"/>
    <w:rsid w:val="00600F6A"/>
    <w:rsid w:val="006012C9"/>
    <w:rsid w:val="00616536"/>
    <w:rsid w:val="006177F4"/>
    <w:rsid w:val="00622F37"/>
    <w:rsid w:val="00624DD3"/>
    <w:rsid w:val="00626500"/>
    <w:rsid w:val="00626501"/>
    <w:rsid w:val="00626B65"/>
    <w:rsid w:val="00627A49"/>
    <w:rsid w:val="00630998"/>
    <w:rsid w:val="0063132A"/>
    <w:rsid w:val="006326DE"/>
    <w:rsid w:val="0063280F"/>
    <w:rsid w:val="00633271"/>
    <w:rsid w:val="00633774"/>
    <w:rsid w:val="006349B5"/>
    <w:rsid w:val="00635128"/>
    <w:rsid w:val="00635914"/>
    <w:rsid w:val="00636B75"/>
    <w:rsid w:val="0064182C"/>
    <w:rsid w:val="00643C87"/>
    <w:rsid w:val="00650044"/>
    <w:rsid w:val="006524D4"/>
    <w:rsid w:val="00652584"/>
    <w:rsid w:val="00653D03"/>
    <w:rsid w:val="00656588"/>
    <w:rsid w:val="00656DE3"/>
    <w:rsid w:val="0065740D"/>
    <w:rsid w:val="006630F1"/>
    <w:rsid w:val="00665FE1"/>
    <w:rsid w:val="00665FEF"/>
    <w:rsid w:val="006676BC"/>
    <w:rsid w:val="00671C91"/>
    <w:rsid w:val="00672B88"/>
    <w:rsid w:val="00673871"/>
    <w:rsid w:val="0067389F"/>
    <w:rsid w:val="00674553"/>
    <w:rsid w:val="00674A20"/>
    <w:rsid w:val="00675556"/>
    <w:rsid w:val="00677465"/>
    <w:rsid w:val="00682DA1"/>
    <w:rsid w:val="0068417B"/>
    <w:rsid w:val="006857D2"/>
    <w:rsid w:val="00690766"/>
    <w:rsid w:val="00693BAE"/>
    <w:rsid w:val="006A0D27"/>
    <w:rsid w:val="006A0F7A"/>
    <w:rsid w:val="006A55C6"/>
    <w:rsid w:val="006A6143"/>
    <w:rsid w:val="006B3452"/>
    <w:rsid w:val="006B3539"/>
    <w:rsid w:val="006B3FEB"/>
    <w:rsid w:val="006B5657"/>
    <w:rsid w:val="006B5D48"/>
    <w:rsid w:val="006B5D77"/>
    <w:rsid w:val="006B6C3A"/>
    <w:rsid w:val="006C0FD0"/>
    <w:rsid w:val="006C2066"/>
    <w:rsid w:val="006C23DB"/>
    <w:rsid w:val="006C3942"/>
    <w:rsid w:val="006C5463"/>
    <w:rsid w:val="006C7BF6"/>
    <w:rsid w:val="006D006D"/>
    <w:rsid w:val="006D0594"/>
    <w:rsid w:val="006D1B1E"/>
    <w:rsid w:val="006D1C92"/>
    <w:rsid w:val="006D31A5"/>
    <w:rsid w:val="006D4386"/>
    <w:rsid w:val="006D4BEF"/>
    <w:rsid w:val="006D605E"/>
    <w:rsid w:val="006D7966"/>
    <w:rsid w:val="006E00A6"/>
    <w:rsid w:val="006E03A4"/>
    <w:rsid w:val="006E05C8"/>
    <w:rsid w:val="006E073A"/>
    <w:rsid w:val="006E2B92"/>
    <w:rsid w:val="006E4B51"/>
    <w:rsid w:val="006E5D76"/>
    <w:rsid w:val="006E5D7C"/>
    <w:rsid w:val="006E6B39"/>
    <w:rsid w:val="006F3A8C"/>
    <w:rsid w:val="006F47D4"/>
    <w:rsid w:val="006F6D2F"/>
    <w:rsid w:val="00702221"/>
    <w:rsid w:val="00704711"/>
    <w:rsid w:val="0071287D"/>
    <w:rsid w:val="00713CDB"/>
    <w:rsid w:val="007154DC"/>
    <w:rsid w:val="00715CBB"/>
    <w:rsid w:val="007162E0"/>
    <w:rsid w:val="00717389"/>
    <w:rsid w:val="00723AE3"/>
    <w:rsid w:val="00724509"/>
    <w:rsid w:val="00724CEB"/>
    <w:rsid w:val="007252F2"/>
    <w:rsid w:val="007258E5"/>
    <w:rsid w:val="00730B32"/>
    <w:rsid w:val="007347F9"/>
    <w:rsid w:val="00736129"/>
    <w:rsid w:val="00736C5A"/>
    <w:rsid w:val="00741E25"/>
    <w:rsid w:val="00742703"/>
    <w:rsid w:val="00745BE3"/>
    <w:rsid w:val="007479E1"/>
    <w:rsid w:val="00755C7C"/>
    <w:rsid w:val="0076293B"/>
    <w:rsid w:val="007640F4"/>
    <w:rsid w:val="007647CF"/>
    <w:rsid w:val="00765B92"/>
    <w:rsid w:val="00766075"/>
    <w:rsid w:val="0077215D"/>
    <w:rsid w:val="00774445"/>
    <w:rsid w:val="00775E9C"/>
    <w:rsid w:val="00776043"/>
    <w:rsid w:val="007818D6"/>
    <w:rsid w:val="007866A5"/>
    <w:rsid w:val="00786AE4"/>
    <w:rsid w:val="00793448"/>
    <w:rsid w:val="007973F8"/>
    <w:rsid w:val="0079769B"/>
    <w:rsid w:val="007A36DC"/>
    <w:rsid w:val="007A43C4"/>
    <w:rsid w:val="007A5BC1"/>
    <w:rsid w:val="007A663A"/>
    <w:rsid w:val="007A736A"/>
    <w:rsid w:val="007B15B0"/>
    <w:rsid w:val="007B1CF3"/>
    <w:rsid w:val="007B1F32"/>
    <w:rsid w:val="007B2A03"/>
    <w:rsid w:val="007B2B18"/>
    <w:rsid w:val="007B2BF6"/>
    <w:rsid w:val="007B2E56"/>
    <w:rsid w:val="007B545E"/>
    <w:rsid w:val="007B5820"/>
    <w:rsid w:val="007B5DB0"/>
    <w:rsid w:val="007C0A67"/>
    <w:rsid w:val="007C18D6"/>
    <w:rsid w:val="007C2F28"/>
    <w:rsid w:val="007C2FCA"/>
    <w:rsid w:val="007C7011"/>
    <w:rsid w:val="007C72FB"/>
    <w:rsid w:val="007C79C4"/>
    <w:rsid w:val="007D22FB"/>
    <w:rsid w:val="007D347A"/>
    <w:rsid w:val="007D432E"/>
    <w:rsid w:val="007D7427"/>
    <w:rsid w:val="007E3D19"/>
    <w:rsid w:val="007F042F"/>
    <w:rsid w:val="007F2F8A"/>
    <w:rsid w:val="007F52E3"/>
    <w:rsid w:val="007F6756"/>
    <w:rsid w:val="007F7CC8"/>
    <w:rsid w:val="007F7F88"/>
    <w:rsid w:val="00802112"/>
    <w:rsid w:val="00802281"/>
    <w:rsid w:val="00803A87"/>
    <w:rsid w:val="008040E5"/>
    <w:rsid w:val="00806DA6"/>
    <w:rsid w:val="00810BF1"/>
    <w:rsid w:val="00822886"/>
    <w:rsid w:val="0082332E"/>
    <w:rsid w:val="008312ED"/>
    <w:rsid w:val="00833B8E"/>
    <w:rsid w:val="00837A1B"/>
    <w:rsid w:val="00841C5D"/>
    <w:rsid w:val="00843715"/>
    <w:rsid w:val="00844963"/>
    <w:rsid w:val="008505FA"/>
    <w:rsid w:val="00851045"/>
    <w:rsid w:val="008532BD"/>
    <w:rsid w:val="008532E9"/>
    <w:rsid w:val="008555DD"/>
    <w:rsid w:val="008567D6"/>
    <w:rsid w:val="0086058F"/>
    <w:rsid w:val="008621B4"/>
    <w:rsid w:val="00862A56"/>
    <w:rsid w:val="00870064"/>
    <w:rsid w:val="00870925"/>
    <w:rsid w:val="00875C00"/>
    <w:rsid w:val="00876B4A"/>
    <w:rsid w:val="00877084"/>
    <w:rsid w:val="00881C1A"/>
    <w:rsid w:val="00883466"/>
    <w:rsid w:val="00884D3E"/>
    <w:rsid w:val="00890B7E"/>
    <w:rsid w:val="00891E0D"/>
    <w:rsid w:val="00892256"/>
    <w:rsid w:val="00893AD6"/>
    <w:rsid w:val="00895A02"/>
    <w:rsid w:val="00895AA9"/>
    <w:rsid w:val="008965B0"/>
    <w:rsid w:val="008966DF"/>
    <w:rsid w:val="008A2B99"/>
    <w:rsid w:val="008A3C71"/>
    <w:rsid w:val="008A40D5"/>
    <w:rsid w:val="008A5AAF"/>
    <w:rsid w:val="008A626D"/>
    <w:rsid w:val="008A6E70"/>
    <w:rsid w:val="008A731A"/>
    <w:rsid w:val="008B2844"/>
    <w:rsid w:val="008B30A9"/>
    <w:rsid w:val="008B4D48"/>
    <w:rsid w:val="008C0C8C"/>
    <w:rsid w:val="008C1902"/>
    <w:rsid w:val="008C284B"/>
    <w:rsid w:val="008C658B"/>
    <w:rsid w:val="008D0BD0"/>
    <w:rsid w:val="008D1F95"/>
    <w:rsid w:val="008D219C"/>
    <w:rsid w:val="008D37AF"/>
    <w:rsid w:val="008D39FD"/>
    <w:rsid w:val="008D6134"/>
    <w:rsid w:val="008E07E0"/>
    <w:rsid w:val="008E0C0F"/>
    <w:rsid w:val="008E234F"/>
    <w:rsid w:val="008E23A6"/>
    <w:rsid w:val="008E25F2"/>
    <w:rsid w:val="008E36DC"/>
    <w:rsid w:val="008E3EC8"/>
    <w:rsid w:val="008E4162"/>
    <w:rsid w:val="008E433C"/>
    <w:rsid w:val="008E64FD"/>
    <w:rsid w:val="008E6E42"/>
    <w:rsid w:val="008E7316"/>
    <w:rsid w:val="008E7F59"/>
    <w:rsid w:val="008F1493"/>
    <w:rsid w:val="008F2400"/>
    <w:rsid w:val="008F61A0"/>
    <w:rsid w:val="008F7EA6"/>
    <w:rsid w:val="00901091"/>
    <w:rsid w:val="00905086"/>
    <w:rsid w:val="00905894"/>
    <w:rsid w:val="009076DC"/>
    <w:rsid w:val="00907EF0"/>
    <w:rsid w:val="009105F1"/>
    <w:rsid w:val="0091198C"/>
    <w:rsid w:val="00911A9A"/>
    <w:rsid w:val="00912FB5"/>
    <w:rsid w:val="00914470"/>
    <w:rsid w:val="00914BE7"/>
    <w:rsid w:val="00920253"/>
    <w:rsid w:val="00920852"/>
    <w:rsid w:val="0092229F"/>
    <w:rsid w:val="009222F4"/>
    <w:rsid w:val="009229A7"/>
    <w:rsid w:val="009264BF"/>
    <w:rsid w:val="009302DE"/>
    <w:rsid w:val="009309AA"/>
    <w:rsid w:val="00930A34"/>
    <w:rsid w:val="00930EF2"/>
    <w:rsid w:val="00931227"/>
    <w:rsid w:val="0093329F"/>
    <w:rsid w:val="00933898"/>
    <w:rsid w:val="00935C90"/>
    <w:rsid w:val="00937517"/>
    <w:rsid w:val="00942005"/>
    <w:rsid w:val="00950BA0"/>
    <w:rsid w:val="00952231"/>
    <w:rsid w:val="00953697"/>
    <w:rsid w:val="009554B2"/>
    <w:rsid w:val="0095576A"/>
    <w:rsid w:val="00955C24"/>
    <w:rsid w:val="0095798C"/>
    <w:rsid w:val="009600CC"/>
    <w:rsid w:val="009602C5"/>
    <w:rsid w:val="00960393"/>
    <w:rsid w:val="00960575"/>
    <w:rsid w:val="009629DD"/>
    <w:rsid w:val="0096458B"/>
    <w:rsid w:val="00965457"/>
    <w:rsid w:val="00965C62"/>
    <w:rsid w:val="009675BA"/>
    <w:rsid w:val="00971FCA"/>
    <w:rsid w:val="009725D1"/>
    <w:rsid w:val="00973DA1"/>
    <w:rsid w:val="00975ABC"/>
    <w:rsid w:val="009771E8"/>
    <w:rsid w:val="00982E58"/>
    <w:rsid w:val="009840C6"/>
    <w:rsid w:val="00987DAD"/>
    <w:rsid w:val="009908EF"/>
    <w:rsid w:val="009922C5"/>
    <w:rsid w:val="00993A2B"/>
    <w:rsid w:val="00995771"/>
    <w:rsid w:val="00996443"/>
    <w:rsid w:val="009A30D6"/>
    <w:rsid w:val="009A3F45"/>
    <w:rsid w:val="009A4594"/>
    <w:rsid w:val="009A77F2"/>
    <w:rsid w:val="009B048E"/>
    <w:rsid w:val="009B0A1C"/>
    <w:rsid w:val="009B2083"/>
    <w:rsid w:val="009B44FB"/>
    <w:rsid w:val="009B4942"/>
    <w:rsid w:val="009B56EC"/>
    <w:rsid w:val="009B6E7E"/>
    <w:rsid w:val="009C0DE2"/>
    <w:rsid w:val="009C2ED8"/>
    <w:rsid w:val="009C336B"/>
    <w:rsid w:val="009C4B78"/>
    <w:rsid w:val="009C562A"/>
    <w:rsid w:val="009C5FE3"/>
    <w:rsid w:val="009D292E"/>
    <w:rsid w:val="009D3910"/>
    <w:rsid w:val="009D4777"/>
    <w:rsid w:val="009D5193"/>
    <w:rsid w:val="009E22B9"/>
    <w:rsid w:val="009E2BED"/>
    <w:rsid w:val="009E4016"/>
    <w:rsid w:val="009E7041"/>
    <w:rsid w:val="009E7A49"/>
    <w:rsid w:val="009F04DC"/>
    <w:rsid w:val="009F0548"/>
    <w:rsid w:val="009F23A1"/>
    <w:rsid w:val="009F3C11"/>
    <w:rsid w:val="009F49FC"/>
    <w:rsid w:val="009F5988"/>
    <w:rsid w:val="009F6596"/>
    <w:rsid w:val="00A01833"/>
    <w:rsid w:val="00A01B29"/>
    <w:rsid w:val="00A02AE2"/>
    <w:rsid w:val="00A0427E"/>
    <w:rsid w:val="00A056B6"/>
    <w:rsid w:val="00A1161A"/>
    <w:rsid w:val="00A11C98"/>
    <w:rsid w:val="00A168E3"/>
    <w:rsid w:val="00A16D6B"/>
    <w:rsid w:val="00A21A12"/>
    <w:rsid w:val="00A23182"/>
    <w:rsid w:val="00A243CD"/>
    <w:rsid w:val="00A24DAB"/>
    <w:rsid w:val="00A2654B"/>
    <w:rsid w:val="00A26704"/>
    <w:rsid w:val="00A26A5E"/>
    <w:rsid w:val="00A276EB"/>
    <w:rsid w:val="00A30F5B"/>
    <w:rsid w:val="00A320C0"/>
    <w:rsid w:val="00A324A5"/>
    <w:rsid w:val="00A36B3D"/>
    <w:rsid w:val="00A4161F"/>
    <w:rsid w:val="00A42B63"/>
    <w:rsid w:val="00A42E02"/>
    <w:rsid w:val="00A4368C"/>
    <w:rsid w:val="00A44E45"/>
    <w:rsid w:val="00A45D86"/>
    <w:rsid w:val="00A466A1"/>
    <w:rsid w:val="00A5022B"/>
    <w:rsid w:val="00A508CC"/>
    <w:rsid w:val="00A55804"/>
    <w:rsid w:val="00A55E3A"/>
    <w:rsid w:val="00A57186"/>
    <w:rsid w:val="00A6334C"/>
    <w:rsid w:val="00A7152E"/>
    <w:rsid w:val="00A7787E"/>
    <w:rsid w:val="00A801FD"/>
    <w:rsid w:val="00A80EBE"/>
    <w:rsid w:val="00A813AD"/>
    <w:rsid w:val="00A87E65"/>
    <w:rsid w:val="00A91C03"/>
    <w:rsid w:val="00A9421E"/>
    <w:rsid w:val="00A9705E"/>
    <w:rsid w:val="00AA2C41"/>
    <w:rsid w:val="00AA3DD0"/>
    <w:rsid w:val="00AA5EC0"/>
    <w:rsid w:val="00AB0D80"/>
    <w:rsid w:val="00AB2680"/>
    <w:rsid w:val="00AB2C70"/>
    <w:rsid w:val="00AB6E29"/>
    <w:rsid w:val="00AC0EBF"/>
    <w:rsid w:val="00AC3023"/>
    <w:rsid w:val="00AC3380"/>
    <w:rsid w:val="00AC4044"/>
    <w:rsid w:val="00AC79DC"/>
    <w:rsid w:val="00AD0705"/>
    <w:rsid w:val="00AD1D61"/>
    <w:rsid w:val="00AD3268"/>
    <w:rsid w:val="00AD52DD"/>
    <w:rsid w:val="00AD5327"/>
    <w:rsid w:val="00AD5A22"/>
    <w:rsid w:val="00AD75E7"/>
    <w:rsid w:val="00AE2827"/>
    <w:rsid w:val="00AE3870"/>
    <w:rsid w:val="00AE3AFC"/>
    <w:rsid w:val="00AE4CB1"/>
    <w:rsid w:val="00AF058B"/>
    <w:rsid w:val="00AF0D1B"/>
    <w:rsid w:val="00AF2335"/>
    <w:rsid w:val="00AF40B4"/>
    <w:rsid w:val="00AF4880"/>
    <w:rsid w:val="00AF5990"/>
    <w:rsid w:val="00B017A8"/>
    <w:rsid w:val="00B02D17"/>
    <w:rsid w:val="00B03252"/>
    <w:rsid w:val="00B03C27"/>
    <w:rsid w:val="00B07551"/>
    <w:rsid w:val="00B11322"/>
    <w:rsid w:val="00B132FA"/>
    <w:rsid w:val="00B152B6"/>
    <w:rsid w:val="00B1536F"/>
    <w:rsid w:val="00B15BDA"/>
    <w:rsid w:val="00B15C80"/>
    <w:rsid w:val="00B15DF9"/>
    <w:rsid w:val="00B229BD"/>
    <w:rsid w:val="00B23F6A"/>
    <w:rsid w:val="00B26257"/>
    <w:rsid w:val="00B26FBF"/>
    <w:rsid w:val="00B3488B"/>
    <w:rsid w:val="00B364B4"/>
    <w:rsid w:val="00B36A11"/>
    <w:rsid w:val="00B37AAB"/>
    <w:rsid w:val="00B419B3"/>
    <w:rsid w:val="00B4615C"/>
    <w:rsid w:val="00B50503"/>
    <w:rsid w:val="00B512C7"/>
    <w:rsid w:val="00B52AA7"/>
    <w:rsid w:val="00B56EDC"/>
    <w:rsid w:val="00B603B5"/>
    <w:rsid w:val="00B61E09"/>
    <w:rsid w:val="00B63CED"/>
    <w:rsid w:val="00B66DEF"/>
    <w:rsid w:val="00B7142D"/>
    <w:rsid w:val="00B7280A"/>
    <w:rsid w:val="00B73CE0"/>
    <w:rsid w:val="00B8349E"/>
    <w:rsid w:val="00B83C02"/>
    <w:rsid w:val="00B868CE"/>
    <w:rsid w:val="00B90E59"/>
    <w:rsid w:val="00B9240F"/>
    <w:rsid w:val="00B938D1"/>
    <w:rsid w:val="00B948DA"/>
    <w:rsid w:val="00B95DFA"/>
    <w:rsid w:val="00B965B7"/>
    <w:rsid w:val="00B969F4"/>
    <w:rsid w:val="00B96F0B"/>
    <w:rsid w:val="00BA06E4"/>
    <w:rsid w:val="00BA0C0C"/>
    <w:rsid w:val="00BA1F32"/>
    <w:rsid w:val="00BA2190"/>
    <w:rsid w:val="00BA22B2"/>
    <w:rsid w:val="00BA45E3"/>
    <w:rsid w:val="00BA76C1"/>
    <w:rsid w:val="00BB017F"/>
    <w:rsid w:val="00BB0456"/>
    <w:rsid w:val="00BB1417"/>
    <w:rsid w:val="00BB29A0"/>
    <w:rsid w:val="00BB3601"/>
    <w:rsid w:val="00BB71F5"/>
    <w:rsid w:val="00BC135D"/>
    <w:rsid w:val="00BC18FA"/>
    <w:rsid w:val="00BC1EE1"/>
    <w:rsid w:val="00BC25FB"/>
    <w:rsid w:val="00BC5A59"/>
    <w:rsid w:val="00BD1753"/>
    <w:rsid w:val="00BD1E51"/>
    <w:rsid w:val="00BD2C4C"/>
    <w:rsid w:val="00BD43AE"/>
    <w:rsid w:val="00BD4E21"/>
    <w:rsid w:val="00BD54D8"/>
    <w:rsid w:val="00BE12D8"/>
    <w:rsid w:val="00BE1A07"/>
    <w:rsid w:val="00BE26C5"/>
    <w:rsid w:val="00BE2D6F"/>
    <w:rsid w:val="00BE58D0"/>
    <w:rsid w:val="00BE6072"/>
    <w:rsid w:val="00BE6293"/>
    <w:rsid w:val="00BF5398"/>
    <w:rsid w:val="00BF566F"/>
    <w:rsid w:val="00BF5CCD"/>
    <w:rsid w:val="00BF6091"/>
    <w:rsid w:val="00C00334"/>
    <w:rsid w:val="00C06932"/>
    <w:rsid w:val="00C107E0"/>
    <w:rsid w:val="00C10B6F"/>
    <w:rsid w:val="00C11E94"/>
    <w:rsid w:val="00C15AE4"/>
    <w:rsid w:val="00C16332"/>
    <w:rsid w:val="00C1728D"/>
    <w:rsid w:val="00C175F9"/>
    <w:rsid w:val="00C17997"/>
    <w:rsid w:val="00C20165"/>
    <w:rsid w:val="00C20414"/>
    <w:rsid w:val="00C260AA"/>
    <w:rsid w:val="00C2790E"/>
    <w:rsid w:val="00C325EE"/>
    <w:rsid w:val="00C36034"/>
    <w:rsid w:val="00C36FF5"/>
    <w:rsid w:val="00C373F6"/>
    <w:rsid w:val="00C4121A"/>
    <w:rsid w:val="00C4335F"/>
    <w:rsid w:val="00C46351"/>
    <w:rsid w:val="00C51667"/>
    <w:rsid w:val="00C52E71"/>
    <w:rsid w:val="00C545B2"/>
    <w:rsid w:val="00C612AD"/>
    <w:rsid w:val="00C615E6"/>
    <w:rsid w:val="00C619A9"/>
    <w:rsid w:val="00C63A16"/>
    <w:rsid w:val="00C646B6"/>
    <w:rsid w:val="00C6530A"/>
    <w:rsid w:val="00C67020"/>
    <w:rsid w:val="00C707AE"/>
    <w:rsid w:val="00C71734"/>
    <w:rsid w:val="00C73993"/>
    <w:rsid w:val="00C7592B"/>
    <w:rsid w:val="00C81283"/>
    <w:rsid w:val="00C81579"/>
    <w:rsid w:val="00C86E9C"/>
    <w:rsid w:val="00C87627"/>
    <w:rsid w:val="00C9131F"/>
    <w:rsid w:val="00C92610"/>
    <w:rsid w:val="00C92F6C"/>
    <w:rsid w:val="00C95594"/>
    <w:rsid w:val="00C95BFB"/>
    <w:rsid w:val="00C966F4"/>
    <w:rsid w:val="00C97381"/>
    <w:rsid w:val="00CA0329"/>
    <w:rsid w:val="00CA132B"/>
    <w:rsid w:val="00CA36CB"/>
    <w:rsid w:val="00CA6C82"/>
    <w:rsid w:val="00CA6D98"/>
    <w:rsid w:val="00CB2CF3"/>
    <w:rsid w:val="00CB3D09"/>
    <w:rsid w:val="00CB432C"/>
    <w:rsid w:val="00CB4CEE"/>
    <w:rsid w:val="00CB7181"/>
    <w:rsid w:val="00CC3028"/>
    <w:rsid w:val="00CC37F5"/>
    <w:rsid w:val="00CC77C6"/>
    <w:rsid w:val="00CD07BB"/>
    <w:rsid w:val="00CD156B"/>
    <w:rsid w:val="00CD15FD"/>
    <w:rsid w:val="00CD1A70"/>
    <w:rsid w:val="00CD35DE"/>
    <w:rsid w:val="00CD6473"/>
    <w:rsid w:val="00CD65D8"/>
    <w:rsid w:val="00CD6DA8"/>
    <w:rsid w:val="00CE121D"/>
    <w:rsid w:val="00CE2369"/>
    <w:rsid w:val="00CE2983"/>
    <w:rsid w:val="00CE6EED"/>
    <w:rsid w:val="00CF2747"/>
    <w:rsid w:val="00CF2E58"/>
    <w:rsid w:val="00CF3A29"/>
    <w:rsid w:val="00CF4D02"/>
    <w:rsid w:val="00CF5E6D"/>
    <w:rsid w:val="00CF68E2"/>
    <w:rsid w:val="00CF6CCD"/>
    <w:rsid w:val="00D01400"/>
    <w:rsid w:val="00D01D11"/>
    <w:rsid w:val="00D02954"/>
    <w:rsid w:val="00D0506E"/>
    <w:rsid w:val="00D05F1F"/>
    <w:rsid w:val="00D11D1F"/>
    <w:rsid w:val="00D13A05"/>
    <w:rsid w:val="00D13E4C"/>
    <w:rsid w:val="00D14C50"/>
    <w:rsid w:val="00D1518F"/>
    <w:rsid w:val="00D172D9"/>
    <w:rsid w:val="00D173DA"/>
    <w:rsid w:val="00D17794"/>
    <w:rsid w:val="00D17DBD"/>
    <w:rsid w:val="00D2294E"/>
    <w:rsid w:val="00D23156"/>
    <w:rsid w:val="00D24323"/>
    <w:rsid w:val="00D3044E"/>
    <w:rsid w:val="00D31BCB"/>
    <w:rsid w:val="00D3315F"/>
    <w:rsid w:val="00D33457"/>
    <w:rsid w:val="00D34EBF"/>
    <w:rsid w:val="00D37166"/>
    <w:rsid w:val="00D37EC3"/>
    <w:rsid w:val="00D40A62"/>
    <w:rsid w:val="00D424FB"/>
    <w:rsid w:val="00D4416A"/>
    <w:rsid w:val="00D44DF0"/>
    <w:rsid w:val="00D503F4"/>
    <w:rsid w:val="00D515B1"/>
    <w:rsid w:val="00D53514"/>
    <w:rsid w:val="00D54D5B"/>
    <w:rsid w:val="00D56CFC"/>
    <w:rsid w:val="00D61FA8"/>
    <w:rsid w:val="00D65042"/>
    <w:rsid w:val="00D65B4E"/>
    <w:rsid w:val="00D6673E"/>
    <w:rsid w:val="00D669A6"/>
    <w:rsid w:val="00D7287D"/>
    <w:rsid w:val="00D756EB"/>
    <w:rsid w:val="00D771FF"/>
    <w:rsid w:val="00D81648"/>
    <w:rsid w:val="00D83691"/>
    <w:rsid w:val="00D92C20"/>
    <w:rsid w:val="00D96683"/>
    <w:rsid w:val="00DA05B6"/>
    <w:rsid w:val="00DA4E8F"/>
    <w:rsid w:val="00DA5EC7"/>
    <w:rsid w:val="00DA75FE"/>
    <w:rsid w:val="00DA7CF9"/>
    <w:rsid w:val="00DA7F1B"/>
    <w:rsid w:val="00DB2A6E"/>
    <w:rsid w:val="00DB5A6F"/>
    <w:rsid w:val="00DB713C"/>
    <w:rsid w:val="00DC1460"/>
    <w:rsid w:val="00DC33C2"/>
    <w:rsid w:val="00DD0B0F"/>
    <w:rsid w:val="00DD1175"/>
    <w:rsid w:val="00DD6169"/>
    <w:rsid w:val="00DE05D3"/>
    <w:rsid w:val="00DE369C"/>
    <w:rsid w:val="00DE5C6B"/>
    <w:rsid w:val="00DE6AA5"/>
    <w:rsid w:val="00DF33E6"/>
    <w:rsid w:val="00DF760A"/>
    <w:rsid w:val="00E003E9"/>
    <w:rsid w:val="00E04D10"/>
    <w:rsid w:val="00E05D49"/>
    <w:rsid w:val="00E11AB6"/>
    <w:rsid w:val="00E11C35"/>
    <w:rsid w:val="00E138DC"/>
    <w:rsid w:val="00E13E6C"/>
    <w:rsid w:val="00E201E4"/>
    <w:rsid w:val="00E20692"/>
    <w:rsid w:val="00E209E4"/>
    <w:rsid w:val="00E212A8"/>
    <w:rsid w:val="00E212E3"/>
    <w:rsid w:val="00E21370"/>
    <w:rsid w:val="00E21AEB"/>
    <w:rsid w:val="00E237D2"/>
    <w:rsid w:val="00E264EC"/>
    <w:rsid w:val="00E27820"/>
    <w:rsid w:val="00E3041D"/>
    <w:rsid w:val="00E3230C"/>
    <w:rsid w:val="00E3346D"/>
    <w:rsid w:val="00E35A3F"/>
    <w:rsid w:val="00E41266"/>
    <w:rsid w:val="00E43C95"/>
    <w:rsid w:val="00E45C65"/>
    <w:rsid w:val="00E46500"/>
    <w:rsid w:val="00E47FC5"/>
    <w:rsid w:val="00E526A0"/>
    <w:rsid w:val="00E54019"/>
    <w:rsid w:val="00E5457B"/>
    <w:rsid w:val="00E547EA"/>
    <w:rsid w:val="00E55AC5"/>
    <w:rsid w:val="00E60A7E"/>
    <w:rsid w:val="00E62280"/>
    <w:rsid w:val="00E63EDB"/>
    <w:rsid w:val="00E63F2E"/>
    <w:rsid w:val="00E63FBE"/>
    <w:rsid w:val="00E64CFA"/>
    <w:rsid w:val="00E66020"/>
    <w:rsid w:val="00E66BD2"/>
    <w:rsid w:val="00E735D9"/>
    <w:rsid w:val="00E743B7"/>
    <w:rsid w:val="00E7551D"/>
    <w:rsid w:val="00E805B3"/>
    <w:rsid w:val="00E82CFB"/>
    <w:rsid w:val="00E83CB9"/>
    <w:rsid w:val="00E8419E"/>
    <w:rsid w:val="00E8443F"/>
    <w:rsid w:val="00E85BED"/>
    <w:rsid w:val="00E86F38"/>
    <w:rsid w:val="00E87CE3"/>
    <w:rsid w:val="00E927F6"/>
    <w:rsid w:val="00E934D3"/>
    <w:rsid w:val="00E95174"/>
    <w:rsid w:val="00E952D1"/>
    <w:rsid w:val="00EA0A88"/>
    <w:rsid w:val="00EA2380"/>
    <w:rsid w:val="00EA2DA2"/>
    <w:rsid w:val="00EA362E"/>
    <w:rsid w:val="00EA47EA"/>
    <w:rsid w:val="00EA514E"/>
    <w:rsid w:val="00EB1BC4"/>
    <w:rsid w:val="00EB1D68"/>
    <w:rsid w:val="00EB2166"/>
    <w:rsid w:val="00EB243F"/>
    <w:rsid w:val="00EB2EC6"/>
    <w:rsid w:val="00EB47E7"/>
    <w:rsid w:val="00EB5B4F"/>
    <w:rsid w:val="00EC18BE"/>
    <w:rsid w:val="00EC1EA3"/>
    <w:rsid w:val="00EC33C1"/>
    <w:rsid w:val="00EC40CB"/>
    <w:rsid w:val="00EC7B73"/>
    <w:rsid w:val="00ED0A94"/>
    <w:rsid w:val="00ED1EFD"/>
    <w:rsid w:val="00ED288B"/>
    <w:rsid w:val="00ED39FC"/>
    <w:rsid w:val="00ED42A8"/>
    <w:rsid w:val="00ED42DB"/>
    <w:rsid w:val="00ED4D0A"/>
    <w:rsid w:val="00ED5E89"/>
    <w:rsid w:val="00EE15E5"/>
    <w:rsid w:val="00EE1688"/>
    <w:rsid w:val="00EE222E"/>
    <w:rsid w:val="00EE3ECA"/>
    <w:rsid w:val="00EE4643"/>
    <w:rsid w:val="00EE570B"/>
    <w:rsid w:val="00EF14DF"/>
    <w:rsid w:val="00EF1DFD"/>
    <w:rsid w:val="00EF23CF"/>
    <w:rsid w:val="00EF52D7"/>
    <w:rsid w:val="00EF6060"/>
    <w:rsid w:val="00EF638A"/>
    <w:rsid w:val="00F00156"/>
    <w:rsid w:val="00F0292C"/>
    <w:rsid w:val="00F044C9"/>
    <w:rsid w:val="00F05B24"/>
    <w:rsid w:val="00F06467"/>
    <w:rsid w:val="00F072BD"/>
    <w:rsid w:val="00F07CAC"/>
    <w:rsid w:val="00F1100D"/>
    <w:rsid w:val="00F1113B"/>
    <w:rsid w:val="00F11EFB"/>
    <w:rsid w:val="00F132DE"/>
    <w:rsid w:val="00F14EFC"/>
    <w:rsid w:val="00F163DD"/>
    <w:rsid w:val="00F16F90"/>
    <w:rsid w:val="00F17C56"/>
    <w:rsid w:val="00F2048D"/>
    <w:rsid w:val="00F208B0"/>
    <w:rsid w:val="00F236D5"/>
    <w:rsid w:val="00F23D22"/>
    <w:rsid w:val="00F31F5F"/>
    <w:rsid w:val="00F3262F"/>
    <w:rsid w:val="00F4157B"/>
    <w:rsid w:val="00F415C7"/>
    <w:rsid w:val="00F449DB"/>
    <w:rsid w:val="00F457C8"/>
    <w:rsid w:val="00F46BD5"/>
    <w:rsid w:val="00F47F45"/>
    <w:rsid w:val="00F50D00"/>
    <w:rsid w:val="00F5134E"/>
    <w:rsid w:val="00F51C4A"/>
    <w:rsid w:val="00F522FB"/>
    <w:rsid w:val="00F526D1"/>
    <w:rsid w:val="00F52B03"/>
    <w:rsid w:val="00F55D01"/>
    <w:rsid w:val="00F57FF2"/>
    <w:rsid w:val="00F61180"/>
    <w:rsid w:val="00F63719"/>
    <w:rsid w:val="00F63848"/>
    <w:rsid w:val="00F645C8"/>
    <w:rsid w:val="00F64B55"/>
    <w:rsid w:val="00F64FA1"/>
    <w:rsid w:val="00F66DEC"/>
    <w:rsid w:val="00F67D95"/>
    <w:rsid w:val="00F710F9"/>
    <w:rsid w:val="00F71934"/>
    <w:rsid w:val="00F72504"/>
    <w:rsid w:val="00F74339"/>
    <w:rsid w:val="00F7436D"/>
    <w:rsid w:val="00F75243"/>
    <w:rsid w:val="00F75EA8"/>
    <w:rsid w:val="00F835BA"/>
    <w:rsid w:val="00F85575"/>
    <w:rsid w:val="00F85DBD"/>
    <w:rsid w:val="00F86F25"/>
    <w:rsid w:val="00F91EC1"/>
    <w:rsid w:val="00F93CD5"/>
    <w:rsid w:val="00F966B9"/>
    <w:rsid w:val="00F97007"/>
    <w:rsid w:val="00F97B22"/>
    <w:rsid w:val="00FA09AF"/>
    <w:rsid w:val="00FA09F6"/>
    <w:rsid w:val="00FA3636"/>
    <w:rsid w:val="00FB4EB8"/>
    <w:rsid w:val="00FB524B"/>
    <w:rsid w:val="00FB7F0D"/>
    <w:rsid w:val="00FC0AD4"/>
    <w:rsid w:val="00FC7651"/>
    <w:rsid w:val="00FD18D9"/>
    <w:rsid w:val="00FD1C03"/>
    <w:rsid w:val="00FD4FAE"/>
    <w:rsid w:val="00FD5562"/>
    <w:rsid w:val="00FD6575"/>
    <w:rsid w:val="00FD7DD1"/>
    <w:rsid w:val="00FE0CD4"/>
    <w:rsid w:val="00FE5181"/>
    <w:rsid w:val="00FE62E9"/>
    <w:rsid w:val="00FE7F57"/>
    <w:rsid w:val="00FF0434"/>
    <w:rsid w:val="00FF1B4F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  <w14:docId w14:val="3235D291"/>
  <w15:chartTrackingRefBased/>
  <w15:docId w15:val="{C5ABA026-B8DE-4E88-9117-F2B2B3D0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D15FD"/>
    <w:rPr>
      <w:sz w:val="24"/>
      <w:szCs w:val="24"/>
      <w:lang w:val="ru-RU" w:eastAsia="ru-RU"/>
    </w:rPr>
  </w:style>
  <w:style w:type="paragraph" w:styleId="12">
    <w:name w:val="heading 1"/>
    <w:aliases w:val="H1,R1,H11,Huvudrubrik,Titolo Sezione,Heading 1 (NN),h1,Head 1 (Chapter heading),l1,Titre§,1,Section Head,Prophead level 1,Prophead 1,Section heading,Forward,H12,H13,H111,H14,H112,H15,H16,H17,H113,H121,H131,H1111,H141,H1121,H151,H161,H18,H114"/>
    <w:basedOn w:val="a1"/>
    <w:next w:val="a1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8"/>
    </w:rPr>
  </w:style>
  <w:style w:type="paragraph" w:styleId="22">
    <w:name w:val="heading 2"/>
    <w:aliases w:val="Заголовок 2 Знак,H2,R2,H21,H22,H211,H23,H212,H24,H213,H25,H214,H26,H215,H27,H216,H28,H217,H29,H218,H210,H219,H220,H2110,H221,H2111,H231,H2121,H241,H2131,H251,H2141,H261,H2151,2,heading 2,UNDERRUBRIK 1-2,Titolo Sottosezione,h2,hh,Head 2,l2"/>
    <w:basedOn w:val="a1"/>
    <w:next w:val="a1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napToGrid w:val="0"/>
      <w:sz w:val="32"/>
      <w:szCs w:val="28"/>
    </w:rPr>
  </w:style>
  <w:style w:type="paragraph" w:styleId="30">
    <w:name w:val="heading 3"/>
    <w:basedOn w:val="a1"/>
    <w:next w:val="a1"/>
    <w:link w:val="31"/>
    <w:qFormat/>
    <w:pPr>
      <w:keepNext/>
      <w:widowControl w:val="0"/>
      <w:suppressAutoHyphens/>
      <w:spacing w:before="240" w:after="60"/>
      <w:outlineLvl w:val="2"/>
    </w:pPr>
    <w:rPr>
      <w:rFonts w:ascii="Arial" w:eastAsia="Tahoma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nhideWhenUsed/>
    <w:qFormat/>
    <w:rsid w:val="005D63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itle1">
    <w:name w:val="Title1"/>
    <w:basedOn w:val="a1"/>
    <w:pPr>
      <w:jc w:val="center"/>
    </w:pPr>
    <w:rPr>
      <w:rFonts w:ascii="TimesET" w:hAnsi="TimesET"/>
      <w:b/>
      <w:sz w:val="16"/>
      <w:szCs w:val="20"/>
      <w:lang w:val="en-GB"/>
    </w:rPr>
  </w:style>
  <w:style w:type="paragraph" w:styleId="a5">
    <w:name w:val="header"/>
    <w:basedOn w:val="a1"/>
    <w:link w:val="a6"/>
    <w:pPr>
      <w:tabs>
        <w:tab w:val="center" w:pos="4320"/>
        <w:tab w:val="right" w:pos="8640"/>
      </w:tabs>
    </w:pPr>
    <w:rPr>
      <w:rFonts w:ascii="NewtonCTT" w:hAnsi="NewtonCTT"/>
      <w:szCs w:val="20"/>
      <w:lang w:val="en-US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1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2"/>
  </w:style>
  <w:style w:type="table" w:styleId="ac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semiHidden/>
    <w:rPr>
      <w:rFonts w:ascii="Tahoma" w:hAnsi="Tahoma" w:cs="Tahoma"/>
      <w:sz w:val="16"/>
      <w:szCs w:val="16"/>
    </w:rPr>
  </w:style>
  <w:style w:type="paragraph" w:customStyle="1" w:styleId="ae">
    <w:name w:val="Пункт"/>
    <w:basedOn w:val="a1"/>
    <w:link w:val="13"/>
    <w:pPr>
      <w:spacing w:line="360" w:lineRule="auto"/>
      <w:jc w:val="both"/>
    </w:pPr>
    <w:rPr>
      <w:snapToGrid w:val="0"/>
      <w:sz w:val="28"/>
      <w:szCs w:val="28"/>
    </w:rPr>
  </w:style>
  <w:style w:type="character" w:customStyle="1" w:styleId="af">
    <w:name w:val="Пункт Знак"/>
    <w:rPr>
      <w:sz w:val="28"/>
      <w:lang w:val="ru-RU" w:eastAsia="ru-RU" w:bidi="ar-SA"/>
    </w:rPr>
  </w:style>
  <w:style w:type="character" w:customStyle="1" w:styleId="af0">
    <w:name w:val="комментарий"/>
    <w:rPr>
      <w:b/>
      <w:i/>
      <w:shd w:val="clear" w:color="auto" w:fill="FFFF99"/>
    </w:rPr>
  </w:style>
  <w:style w:type="paragraph" w:customStyle="1" w:styleId="a0">
    <w:name w:val="Подподпункт"/>
    <w:basedOn w:val="a1"/>
    <w:pPr>
      <w:numPr>
        <w:ilvl w:val="4"/>
        <w:numId w:val="4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a">
    <w:name w:val="Подпункт"/>
    <w:basedOn w:val="ae"/>
    <w:pPr>
      <w:numPr>
        <w:ilvl w:val="3"/>
        <w:numId w:val="1"/>
      </w:numPr>
    </w:pPr>
  </w:style>
  <w:style w:type="paragraph" w:customStyle="1" w:styleId="23">
    <w:name w:val="Пункт2"/>
    <w:basedOn w:val="ae"/>
    <w:pPr>
      <w:keepNext/>
      <w:numPr>
        <w:ilvl w:val="2"/>
        <w:numId w:val="4"/>
      </w:numPr>
      <w:suppressAutoHyphens/>
      <w:spacing w:before="240" w:after="120" w:line="240" w:lineRule="auto"/>
      <w:jc w:val="left"/>
      <w:outlineLvl w:val="2"/>
    </w:pPr>
    <w:rPr>
      <w:b/>
    </w:rPr>
  </w:style>
  <w:style w:type="paragraph" w:styleId="af1">
    <w:name w:val="Body Text"/>
    <w:basedOn w:val="a1"/>
    <w:pPr>
      <w:jc w:val="both"/>
    </w:pPr>
    <w:rPr>
      <w:rFonts w:ascii="Arial" w:hAnsi="Arial" w:cs="Arial"/>
      <w:sz w:val="20"/>
    </w:rPr>
  </w:style>
  <w:style w:type="paragraph" w:styleId="24">
    <w:name w:val="Body Text 2"/>
    <w:basedOn w:val="a1"/>
    <w:rPr>
      <w:rFonts w:ascii="Arial" w:hAnsi="Arial" w:cs="Arial"/>
      <w:sz w:val="20"/>
    </w:rPr>
  </w:style>
  <w:style w:type="paragraph" w:customStyle="1" w:styleId="BalloonText1">
    <w:name w:val="Balloon Text1"/>
    <w:basedOn w:val="a1"/>
    <w:semiHidden/>
    <w:rPr>
      <w:rFonts w:ascii="Tahoma" w:hAnsi="Tahoma" w:cs="Tahoma"/>
      <w:sz w:val="16"/>
      <w:szCs w:val="16"/>
    </w:rPr>
  </w:style>
  <w:style w:type="paragraph" w:customStyle="1" w:styleId="2">
    <w:name w:val="Стиль Стиль Заголовок 2"/>
    <w:aliases w:val="Заголовок 2 Знак + Arial 11 пт Перед:  12 п..."/>
    <w:basedOn w:val="a1"/>
    <w:rsid w:val="007B1CF3"/>
    <w:pPr>
      <w:keepNext/>
      <w:numPr>
        <w:ilvl w:val="1"/>
        <w:numId w:val="2"/>
      </w:numPr>
      <w:suppressAutoHyphens/>
      <w:spacing w:before="240" w:after="120"/>
      <w:jc w:val="both"/>
      <w:outlineLvl w:val="1"/>
    </w:pPr>
    <w:rPr>
      <w:rFonts w:ascii="Arial" w:hAnsi="Arial"/>
      <w:b/>
      <w:bCs/>
      <w:snapToGrid w:val="0"/>
      <w:sz w:val="22"/>
      <w:szCs w:val="20"/>
    </w:rPr>
  </w:style>
  <w:style w:type="character" w:customStyle="1" w:styleId="a6">
    <w:name w:val="Верхний колонтитул Знак"/>
    <w:link w:val="a5"/>
    <w:rsid w:val="00EB47E7"/>
    <w:rPr>
      <w:rFonts w:ascii="NewtonCTT" w:hAnsi="NewtonCTT"/>
      <w:sz w:val="24"/>
      <w:lang w:val="en-US" w:eastAsia="ru-RU" w:bidi="ar-SA"/>
    </w:rPr>
  </w:style>
  <w:style w:type="paragraph" w:customStyle="1" w:styleId="14">
    <w:name w:val="Без интервала1"/>
    <w:rsid w:val="00FA09AF"/>
    <w:rPr>
      <w:sz w:val="24"/>
      <w:szCs w:val="24"/>
      <w:lang w:val="ru-RU" w:eastAsia="ru-RU"/>
    </w:rPr>
  </w:style>
  <w:style w:type="paragraph" w:customStyle="1" w:styleId="11">
    <w:name w:val="СУровень 1"/>
    <w:basedOn w:val="a1"/>
    <w:rsid w:val="00FA09AF"/>
    <w:pPr>
      <w:numPr>
        <w:numId w:val="9"/>
      </w:numPr>
      <w:jc w:val="center"/>
    </w:pPr>
    <w:rPr>
      <w:rFonts w:ascii="Arial" w:hAnsi="Arial" w:cs="Arial"/>
      <w:b/>
      <w:sz w:val="20"/>
      <w:szCs w:val="20"/>
      <w:lang w:val="uk-UA"/>
    </w:rPr>
  </w:style>
  <w:style w:type="paragraph" w:customStyle="1" w:styleId="21">
    <w:name w:val="СУровень 2"/>
    <w:basedOn w:val="a1"/>
    <w:link w:val="25"/>
    <w:rsid w:val="00FA09AF"/>
    <w:pPr>
      <w:numPr>
        <w:ilvl w:val="1"/>
        <w:numId w:val="9"/>
      </w:numPr>
      <w:jc w:val="both"/>
    </w:pPr>
    <w:rPr>
      <w:rFonts w:ascii="Arial" w:hAnsi="Arial" w:cs="Arial"/>
      <w:sz w:val="20"/>
      <w:szCs w:val="20"/>
      <w:lang w:val="uk-UA"/>
    </w:rPr>
  </w:style>
  <w:style w:type="paragraph" w:customStyle="1" w:styleId="3">
    <w:name w:val="СУровень 3"/>
    <w:basedOn w:val="a1"/>
    <w:rsid w:val="00FA09AF"/>
    <w:pPr>
      <w:numPr>
        <w:ilvl w:val="2"/>
        <w:numId w:val="9"/>
      </w:numPr>
      <w:jc w:val="both"/>
    </w:pPr>
    <w:rPr>
      <w:rFonts w:ascii="Arial" w:hAnsi="Arial" w:cs="Arial"/>
      <w:sz w:val="20"/>
      <w:szCs w:val="20"/>
      <w:lang w:val="uk-UA"/>
    </w:rPr>
  </w:style>
  <w:style w:type="character" w:customStyle="1" w:styleId="25">
    <w:name w:val="СУровень 2 Знак"/>
    <w:link w:val="21"/>
    <w:locked/>
    <w:rsid w:val="00FA09AF"/>
    <w:rPr>
      <w:rFonts w:ascii="Arial" w:hAnsi="Arial" w:cs="Arial"/>
      <w:lang w:val="uk-UA"/>
    </w:rPr>
  </w:style>
  <w:style w:type="paragraph" w:customStyle="1" w:styleId="4">
    <w:name w:val="СУровень 4"/>
    <w:basedOn w:val="a1"/>
    <w:rsid w:val="00FA09AF"/>
    <w:pPr>
      <w:numPr>
        <w:ilvl w:val="3"/>
        <w:numId w:val="9"/>
      </w:numPr>
      <w:jc w:val="both"/>
    </w:pPr>
    <w:rPr>
      <w:rFonts w:ascii="Arial" w:hAnsi="Arial" w:cs="Arial"/>
      <w:sz w:val="20"/>
      <w:szCs w:val="20"/>
      <w:lang w:val="uk-UA"/>
    </w:rPr>
  </w:style>
  <w:style w:type="paragraph" w:customStyle="1" w:styleId="5">
    <w:name w:val="СУровень 5"/>
    <w:basedOn w:val="a1"/>
    <w:rsid w:val="00FA09AF"/>
    <w:pPr>
      <w:numPr>
        <w:ilvl w:val="4"/>
        <w:numId w:val="9"/>
      </w:numPr>
      <w:jc w:val="both"/>
    </w:pPr>
    <w:rPr>
      <w:rFonts w:ascii="Arial" w:hAnsi="Arial" w:cs="Arial"/>
      <w:sz w:val="20"/>
      <w:szCs w:val="20"/>
      <w:lang w:val="uk-UA"/>
    </w:rPr>
  </w:style>
  <w:style w:type="numbering" w:customStyle="1" w:styleId="10">
    <w:name w:val="Стиль1"/>
    <w:rsid w:val="00FA09AF"/>
    <w:pPr>
      <w:numPr>
        <w:numId w:val="9"/>
      </w:numPr>
    </w:pPr>
  </w:style>
  <w:style w:type="paragraph" w:customStyle="1" w:styleId="7">
    <w:name w:val="С7"/>
    <w:basedOn w:val="a1"/>
    <w:link w:val="70"/>
    <w:rsid w:val="00FA09AF"/>
    <w:pPr>
      <w:numPr>
        <w:numId w:val="11"/>
      </w:numPr>
      <w:tabs>
        <w:tab w:val="left" w:pos="1418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70">
    <w:name w:val="С7 Знак"/>
    <w:link w:val="7"/>
    <w:locked/>
    <w:rsid w:val="00FA09AF"/>
    <w:rPr>
      <w:rFonts w:ascii="Arial" w:hAnsi="Arial"/>
      <w:lang w:val="en-US"/>
    </w:rPr>
  </w:style>
  <w:style w:type="character" w:styleId="af2">
    <w:name w:val="annotation reference"/>
    <w:semiHidden/>
    <w:rsid w:val="00837A1B"/>
    <w:rPr>
      <w:sz w:val="16"/>
      <w:szCs w:val="16"/>
    </w:rPr>
  </w:style>
  <w:style w:type="paragraph" w:styleId="af3">
    <w:name w:val="annotation text"/>
    <w:basedOn w:val="a1"/>
    <w:semiHidden/>
    <w:rsid w:val="00837A1B"/>
    <w:rPr>
      <w:sz w:val="20"/>
      <w:szCs w:val="20"/>
    </w:rPr>
  </w:style>
  <w:style w:type="paragraph" w:styleId="af4">
    <w:name w:val="annotation subject"/>
    <w:basedOn w:val="af3"/>
    <w:next w:val="af3"/>
    <w:semiHidden/>
    <w:rsid w:val="00837A1B"/>
    <w:rPr>
      <w:b/>
      <w:bCs/>
    </w:rPr>
  </w:style>
  <w:style w:type="character" w:customStyle="1" w:styleId="26">
    <w:name w:val="Знак Знак2"/>
    <w:rsid w:val="00434AD1"/>
    <w:rPr>
      <w:rFonts w:ascii="NewtonCTT" w:hAnsi="NewtonCTT"/>
      <w:sz w:val="24"/>
      <w:lang w:val="en-US" w:eastAsia="ru-RU" w:bidi="ar-SA"/>
    </w:rPr>
  </w:style>
  <w:style w:type="paragraph" w:customStyle="1" w:styleId="111">
    <w:name w:val="Стиль Заголовок 1 + 11 пт"/>
    <w:basedOn w:val="12"/>
    <w:rsid w:val="00B15BDA"/>
    <w:rPr>
      <w:bCs/>
      <w:sz w:val="22"/>
    </w:rPr>
  </w:style>
  <w:style w:type="paragraph" w:customStyle="1" w:styleId="m0">
    <w:name w:val="m_ПростойТекст"/>
    <w:basedOn w:val="a1"/>
    <w:link w:val="m4"/>
    <w:rsid w:val="007B5820"/>
    <w:pPr>
      <w:jc w:val="both"/>
    </w:pPr>
  </w:style>
  <w:style w:type="character" w:customStyle="1" w:styleId="m4">
    <w:name w:val="m_ПростойТекст Знак"/>
    <w:link w:val="m0"/>
    <w:rsid w:val="007B5820"/>
    <w:rPr>
      <w:sz w:val="24"/>
      <w:szCs w:val="24"/>
      <w:lang w:val="ru-RU" w:eastAsia="ru-RU"/>
    </w:rPr>
  </w:style>
  <w:style w:type="paragraph" w:styleId="af5">
    <w:name w:val="Revision"/>
    <w:hidden/>
    <w:uiPriority w:val="99"/>
    <w:semiHidden/>
    <w:rsid w:val="007D432E"/>
    <w:rPr>
      <w:sz w:val="24"/>
      <w:szCs w:val="24"/>
      <w:lang w:val="ru-RU" w:eastAsia="ru-RU"/>
    </w:rPr>
  </w:style>
  <w:style w:type="character" w:customStyle="1" w:styleId="41">
    <w:name w:val="Заголовок 4 Знак"/>
    <w:link w:val="40"/>
    <w:rsid w:val="005D6348"/>
    <w:rPr>
      <w:rFonts w:ascii="Calibri" w:eastAsia="Times New Roman" w:hAnsi="Calibri" w:cs="Times New Roman"/>
      <w:b/>
      <w:bCs/>
      <w:sz w:val="28"/>
      <w:szCs w:val="28"/>
    </w:rPr>
  </w:style>
  <w:style w:type="paragraph" w:styleId="af6">
    <w:name w:val="Plain Text"/>
    <w:basedOn w:val="a1"/>
    <w:link w:val="af7"/>
    <w:rsid w:val="005D6348"/>
    <w:pPr>
      <w:widowControl w:val="0"/>
      <w:autoSpaceDE w:val="0"/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af7">
    <w:name w:val="Текст Знак"/>
    <w:link w:val="af6"/>
    <w:rsid w:val="005D6348"/>
    <w:rPr>
      <w:rFonts w:ascii="Courier New" w:hAnsi="Courier New"/>
      <w:lang w:val="x-none"/>
    </w:rPr>
  </w:style>
  <w:style w:type="paragraph" w:customStyle="1" w:styleId="m1">
    <w:name w:val="m_1_Пункт"/>
    <w:basedOn w:val="a1"/>
    <w:next w:val="a1"/>
    <w:rsid w:val="000A5227"/>
    <w:pPr>
      <w:keepNext/>
      <w:numPr>
        <w:numId w:val="12"/>
      </w:numPr>
      <w:jc w:val="both"/>
    </w:pPr>
    <w:rPr>
      <w:b/>
      <w:caps/>
    </w:rPr>
  </w:style>
  <w:style w:type="paragraph" w:customStyle="1" w:styleId="m2">
    <w:name w:val="m_2_Пункт"/>
    <w:basedOn w:val="a1"/>
    <w:next w:val="a1"/>
    <w:rsid w:val="000A5227"/>
    <w:pPr>
      <w:keepNext/>
      <w:numPr>
        <w:ilvl w:val="1"/>
        <w:numId w:val="12"/>
      </w:numPr>
      <w:tabs>
        <w:tab w:val="left" w:pos="510"/>
      </w:tabs>
      <w:jc w:val="both"/>
    </w:pPr>
    <w:rPr>
      <w:b/>
    </w:rPr>
  </w:style>
  <w:style w:type="paragraph" w:customStyle="1" w:styleId="m3">
    <w:name w:val="m_3_Пункт"/>
    <w:basedOn w:val="a1"/>
    <w:next w:val="a1"/>
    <w:rsid w:val="000A5227"/>
    <w:pPr>
      <w:numPr>
        <w:ilvl w:val="2"/>
        <w:numId w:val="12"/>
      </w:numPr>
      <w:jc w:val="both"/>
    </w:pPr>
    <w:rPr>
      <w:b/>
      <w:lang w:val="en-US"/>
    </w:rPr>
  </w:style>
  <w:style w:type="paragraph" w:customStyle="1" w:styleId="m">
    <w:name w:val="m_Список"/>
    <w:basedOn w:val="a1"/>
    <w:rsid w:val="004B0984"/>
    <w:pPr>
      <w:numPr>
        <w:numId w:val="13"/>
      </w:numPr>
      <w:jc w:val="both"/>
    </w:pPr>
  </w:style>
  <w:style w:type="paragraph" w:customStyle="1" w:styleId="m5">
    <w:name w:val="m_ТекстТаблицы"/>
    <w:basedOn w:val="a1"/>
    <w:rsid w:val="00952231"/>
    <w:rPr>
      <w:sz w:val="20"/>
    </w:rPr>
  </w:style>
  <w:style w:type="paragraph" w:customStyle="1" w:styleId="20">
    <w:name w:val="Стиль Заголовок 2"/>
    <w:aliases w:val="Заголовок 2 Знак + Arial 11 пт Перед:  12 пт П..."/>
    <w:basedOn w:val="22"/>
    <w:rsid w:val="00240FA0"/>
    <w:pPr>
      <w:numPr>
        <w:numId w:val="1"/>
      </w:numPr>
      <w:snapToGrid w:val="0"/>
      <w:spacing w:before="240" w:after="0"/>
    </w:pPr>
    <w:rPr>
      <w:rFonts w:ascii="Arial" w:hAnsi="Arial"/>
      <w:bCs/>
      <w:snapToGrid/>
      <w:sz w:val="22"/>
      <w:szCs w:val="20"/>
      <w:lang w:val="x-none"/>
    </w:rPr>
  </w:style>
  <w:style w:type="paragraph" w:customStyle="1" w:styleId="af8">
    <w:name w:val="Название"/>
    <w:basedOn w:val="a1"/>
    <w:next w:val="a1"/>
    <w:link w:val="af9"/>
    <w:qFormat/>
    <w:rsid w:val="008C19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link w:val="af8"/>
    <w:rsid w:val="008C19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TOC Heading"/>
    <w:basedOn w:val="12"/>
    <w:next w:val="a1"/>
    <w:uiPriority w:val="39"/>
    <w:semiHidden/>
    <w:unhideWhenUsed/>
    <w:qFormat/>
    <w:rsid w:val="00C966F4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</w:rPr>
  </w:style>
  <w:style w:type="paragraph" w:styleId="27">
    <w:name w:val="toc 2"/>
    <w:basedOn w:val="a1"/>
    <w:next w:val="a1"/>
    <w:autoRedefine/>
    <w:uiPriority w:val="39"/>
    <w:unhideWhenUsed/>
    <w:qFormat/>
    <w:rsid w:val="00C966F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5">
    <w:name w:val="toc 1"/>
    <w:basedOn w:val="a1"/>
    <w:next w:val="a1"/>
    <w:autoRedefine/>
    <w:uiPriority w:val="39"/>
    <w:unhideWhenUsed/>
    <w:qFormat/>
    <w:rsid w:val="00C966F4"/>
    <w:pPr>
      <w:spacing w:after="100" w:line="276" w:lineRule="auto"/>
    </w:pPr>
    <w:rPr>
      <w:rFonts w:ascii="Calibri" w:hAnsi="Calibri"/>
      <w:sz w:val="22"/>
      <w:szCs w:val="22"/>
    </w:rPr>
  </w:style>
  <w:style w:type="paragraph" w:styleId="32">
    <w:name w:val="toc 3"/>
    <w:basedOn w:val="a1"/>
    <w:next w:val="a1"/>
    <w:autoRedefine/>
    <w:uiPriority w:val="39"/>
    <w:unhideWhenUsed/>
    <w:qFormat/>
    <w:rsid w:val="00C966F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b">
    <w:name w:val="List Paragraph"/>
    <w:basedOn w:val="a1"/>
    <w:uiPriority w:val="34"/>
    <w:qFormat/>
    <w:rsid w:val="00F208B0"/>
    <w:pPr>
      <w:ind w:left="720" w:firstLine="709"/>
      <w:contextualSpacing/>
      <w:jc w:val="both"/>
    </w:pPr>
  </w:style>
  <w:style w:type="paragraph" w:customStyle="1" w:styleId="1">
    <w:name w:val="Маркированный список1"/>
    <w:basedOn w:val="a1"/>
    <w:autoRedefine/>
    <w:rsid w:val="009105F1"/>
    <w:pPr>
      <w:numPr>
        <w:numId w:val="16"/>
      </w:numPr>
      <w:tabs>
        <w:tab w:val="clear" w:pos="720"/>
        <w:tab w:val="num" w:pos="567"/>
      </w:tabs>
      <w:spacing w:after="120"/>
      <w:ind w:left="567" w:hanging="283"/>
    </w:pPr>
    <w:rPr>
      <w:sz w:val="22"/>
    </w:rPr>
  </w:style>
  <w:style w:type="paragraph" w:customStyle="1" w:styleId="-3">
    <w:name w:val="Пункт-3"/>
    <w:basedOn w:val="a1"/>
    <w:rsid w:val="009105F1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Default">
    <w:name w:val="Default"/>
    <w:autoRedefine/>
    <w:rsid w:val="009105F1"/>
    <w:pPr>
      <w:keepNext/>
      <w:widowControl w:val="0"/>
      <w:autoSpaceDE w:val="0"/>
      <w:autoSpaceDN w:val="0"/>
      <w:adjustRightInd w:val="0"/>
      <w:snapToGrid w:val="0"/>
      <w:ind w:left="75"/>
      <w:jc w:val="both"/>
    </w:pPr>
    <w:rPr>
      <w:bCs/>
      <w:sz w:val="22"/>
      <w:szCs w:val="22"/>
      <w:lang w:val="ru-RU" w:eastAsia="ru-RU"/>
    </w:rPr>
  </w:style>
  <w:style w:type="character" w:customStyle="1" w:styleId="31">
    <w:name w:val="Заголовок 3 Знак"/>
    <w:link w:val="30"/>
    <w:rsid w:val="00CB4CEE"/>
    <w:rPr>
      <w:rFonts w:ascii="Arial" w:eastAsia="Tahoma" w:hAnsi="Arial" w:cs="Arial"/>
      <w:b/>
      <w:bCs/>
      <w:sz w:val="26"/>
      <w:szCs w:val="26"/>
    </w:rPr>
  </w:style>
  <w:style w:type="paragraph" w:customStyle="1" w:styleId="16">
    <w:name w:val="Без интервала1"/>
    <w:rsid w:val="00A30F5B"/>
    <w:rPr>
      <w:sz w:val="24"/>
      <w:szCs w:val="24"/>
      <w:lang w:val="ru-RU" w:eastAsia="ru-RU"/>
    </w:rPr>
  </w:style>
  <w:style w:type="paragraph" w:customStyle="1" w:styleId="m6">
    <w:name w:val="m_ЗагПриложение"/>
    <w:basedOn w:val="m0"/>
    <w:next w:val="m0"/>
    <w:rsid w:val="004540D0"/>
    <w:pPr>
      <w:jc w:val="center"/>
    </w:pPr>
    <w:rPr>
      <w:b/>
      <w:bCs/>
      <w:caps/>
    </w:rPr>
  </w:style>
  <w:style w:type="character" w:customStyle="1" w:styleId="aa">
    <w:name w:val="Нижний колонтитул Знак"/>
    <w:link w:val="a9"/>
    <w:uiPriority w:val="99"/>
    <w:rsid w:val="00F63848"/>
    <w:rPr>
      <w:sz w:val="24"/>
      <w:szCs w:val="24"/>
      <w:lang w:val="ru-RU" w:eastAsia="ru-RU"/>
    </w:rPr>
  </w:style>
  <w:style w:type="paragraph" w:styleId="afc">
    <w:name w:val="Normal (Web)"/>
    <w:basedOn w:val="a1"/>
    <w:uiPriority w:val="99"/>
    <w:unhideWhenUsed/>
    <w:rsid w:val="00833B8E"/>
    <w:pPr>
      <w:spacing w:before="100" w:beforeAutospacing="1" w:after="100" w:afterAutospacing="1"/>
    </w:pPr>
  </w:style>
  <w:style w:type="character" w:styleId="afd">
    <w:name w:val="Strong"/>
    <w:uiPriority w:val="22"/>
    <w:qFormat/>
    <w:rsid w:val="00833B8E"/>
    <w:rPr>
      <w:b/>
      <w:bCs/>
    </w:rPr>
  </w:style>
  <w:style w:type="character" w:customStyle="1" w:styleId="apple-converted-space">
    <w:name w:val="apple-converted-space"/>
    <w:rsid w:val="00833B8E"/>
  </w:style>
  <w:style w:type="character" w:customStyle="1" w:styleId="urtxtstd16">
    <w:name w:val="urtxtstd16"/>
    <w:rsid w:val="004977FA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paragraph" w:customStyle="1" w:styleId="afe">
    <w:name w:val="Наименование"/>
    <w:basedOn w:val="a1"/>
    <w:rsid w:val="009264BF"/>
    <w:pPr>
      <w:spacing w:before="240" w:after="480"/>
      <w:jc w:val="center"/>
    </w:pPr>
    <w:rPr>
      <w:rFonts w:ascii="Arial" w:hAnsi="Arial"/>
      <w:b/>
      <w:bCs/>
      <w:sz w:val="32"/>
      <w:szCs w:val="20"/>
    </w:rPr>
  </w:style>
  <w:style w:type="character" w:customStyle="1" w:styleId="13">
    <w:name w:val="Пункт Знак1"/>
    <w:link w:val="ae"/>
    <w:locked/>
    <w:rsid w:val="00495F68"/>
    <w:rPr>
      <w:snapToGrid w:val="0"/>
      <w:sz w:val="28"/>
      <w:szCs w:val="28"/>
      <w:lang w:val="ru-RU" w:eastAsia="ru-RU"/>
    </w:rPr>
  </w:style>
  <w:style w:type="character" w:customStyle="1" w:styleId="pagehead">
    <w:name w:val="pagehead"/>
    <w:rsid w:val="00BE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s.vodafone.ua" TargetMode="External"/><Relationship Id="rId13" Type="http://schemas.openxmlformats.org/officeDocument/2006/relationships/package" Target="embeddings/_____Microsoft_Excel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.doc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Retail_RFI_Services@vodafone.u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EBA7-96C8-449F-945C-CEB32560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825CCFA7</Template>
  <TotalTime>0</TotalTime>
  <Pages>3</Pages>
  <Words>768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6510</CharactersWithSpaces>
  <SharedDoc>false</SharedDoc>
  <HLinks>
    <vt:vector size="54" baseType="variant"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>https://supplier.ariba.com/</vt:lpwstr>
      </vt:variant>
      <vt:variant>
        <vt:lpwstr/>
      </vt:variant>
      <vt:variant>
        <vt:i4>6815797</vt:i4>
      </vt:variant>
      <vt:variant>
        <vt:i4>24</vt:i4>
      </vt:variant>
      <vt:variant>
        <vt:i4>0</vt:i4>
      </vt:variant>
      <vt:variant>
        <vt:i4>5</vt:i4>
      </vt:variant>
      <vt:variant>
        <vt:lpwstr>https://supplier.ariba.com/</vt:lpwstr>
      </vt:variant>
      <vt:variant>
        <vt:lpwstr/>
      </vt:variant>
      <vt:variant>
        <vt:i4>6815797</vt:i4>
      </vt:variant>
      <vt:variant>
        <vt:i4>18</vt:i4>
      </vt:variant>
      <vt:variant>
        <vt:i4>0</vt:i4>
      </vt:variant>
      <vt:variant>
        <vt:i4>5</vt:i4>
      </vt:variant>
      <vt:variant>
        <vt:lpwstr>https://supplier.ariba.com/</vt:lpwstr>
      </vt:variant>
      <vt:variant>
        <vt:lpwstr/>
      </vt:variant>
      <vt:variant>
        <vt:i4>5898367</vt:i4>
      </vt:variant>
      <vt:variant>
        <vt:i4>15</vt:i4>
      </vt:variant>
      <vt:variant>
        <vt:i4>0</vt:i4>
      </vt:variant>
      <vt:variant>
        <vt:i4>5</vt:i4>
      </vt:variant>
      <vt:variant>
        <vt:lpwstr>mailto:imantiuk@vodafone.ua</vt:lpwstr>
      </vt:variant>
      <vt:variant>
        <vt:lpwstr/>
      </vt:variant>
      <vt:variant>
        <vt:i4>786452</vt:i4>
      </vt:variant>
      <vt:variant>
        <vt:i4>12</vt:i4>
      </vt:variant>
      <vt:variant>
        <vt:i4>0</vt:i4>
      </vt:variant>
      <vt:variant>
        <vt:i4>5</vt:i4>
      </vt:variant>
      <vt:variant>
        <vt:lpwstr>http://vodafoneukraine.supplier-eu.ariba.com/register</vt:lpwstr>
      </vt:variant>
      <vt:variant>
        <vt:lpwstr/>
      </vt:variant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>https://supplier.ariba.com/</vt:lpwstr>
      </vt:variant>
      <vt:variant>
        <vt:lpwstr/>
      </vt:variant>
      <vt:variant>
        <vt:i4>5111934</vt:i4>
      </vt:variant>
      <vt:variant>
        <vt:i4>6</vt:i4>
      </vt:variant>
      <vt:variant>
        <vt:i4>0</vt:i4>
      </vt:variant>
      <vt:variant>
        <vt:i4>5</vt:i4>
      </vt:variant>
      <vt:variant>
        <vt:lpwstr>mailto:otravushkina@vodafone.ua</vt:lpwstr>
      </vt:variant>
      <vt:variant>
        <vt:lpwstr/>
      </vt:variant>
      <vt:variant>
        <vt:i4>5898367</vt:i4>
      </vt:variant>
      <vt:variant>
        <vt:i4>3</vt:i4>
      </vt:variant>
      <vt:variant>
        <vt:i4>0</vt:i4>
      </vt:variant>
      <vt:variant>
        <vt:i4>5</vt:i4>
      </vt:variant>
      <vt:variant>
        <vt:lpwstr>mailto:imantiuk@VODAFONE.UA</vt:lpwstr>
      </vt:variant>
      <vt:variant>
        <vt:lpwstr/>
      </vt:variant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https://tenders.vodafone.ua/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cp:lastModifiedBy>Kacho Ivan</cp:lastModifiedBy>
  <cp:revision>2</cp:revision>
  <cp:lastPrinted>2015-08-21T10:21:00Z</cp:lastPrinted>
  <dcterms:created xsi:type="dcterms:W3CDTF">2021-03-01T15:38:00Z</dcterms:created>
  <dcterms:modified xsi:type="dcterms:W3CDTF">2021-03-01T15:38:00Z</dcterms:modified>
</cp:coreProperties>
</file>